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E3" w:rsidRPr="00504DA4" w:rsidRDefault="00126EE3" w:rsidP="007568C7">
      <w:pPr>
        <w:jc w:val="center"/>
      </w:pPr>
      <w:r>
        <w:rPr>
          <w:noProof/>
        </w:rPr>
        <w:pict>
          <v:line id="Line 2" o:spid="_x0000_s1026" style="position:absolute;left:0;text-align:left;z-index:251658240;visibility:visible" from="247.4pt,28.85pt" to="442.4pt,28.85pt" strokecolor="white" strokeweight="1.5pt"/>
        </w:pict>
      </w:r>
      <w:r>
        <w:rPr>
          <w:noProof/>
        </w:rPr>
        <w:pict>
          <v:line id="Line 3" o:spid="_x0000_s1027" style="position:absolute;left:0;text-align:left;z-index:251657216;visibility:visible" from="0,28.95pt" to="195pt,28.95pt" strokecolor="white" strokeweight="1.5pt"/>
        </w:pict>
      </w:r>
    </w:p>
    <w:p w:rsidR="00126EE3" w:rsidRPr="00504DA4" w:rsidRDefault="00126EE3" w:rsidP="00504DA4">
      <w:pPr>
        <w:jc w:val="center"/>
        <w:rPr>
          <w:rFonts w:eastAsia="宋体"/>
          <w:b/>
          <w:bCs/>
          <w:sz w:val="44"/>
          <w:szCs w:val="44"/>
        </w:rPr>
      </w:pPr>
      <w:r w:rsidRPr="00504DA4">
        <w:rPr>
          <w:rFonts w:eastAsia="宋体" w:hAnsi="宋体" w:cs="宋体" w:hint="eastAsia"/>
          <w:b/>
          <w:bCs/>
          <w:sz w:val="44"/>
          <w:szCs w:val="44"/>
        </w:rPr>
        <w:t>政协哈尔滨市第十三届委员会</w:t>
      </w:r>
    </w:p>
    <w:p w:rsidR="00126EE3" w:rsidRPr="00504DA4" w:rsidRDefault="00126EE3" w:rsidP="00504DA4">
      <w:pPr>
        <w:jc w:val="center"/>
        <w:rPr>
          <w:rFonts w:eastAsia="宋体"/>
          <w:b/>
          <w:bCs/>
          <w:sz w:val="44"/>
          <w:szCs w:val="44"/>
        </w:rPr>
      </w:pPr>
      <w:r w:rsidRPr="00504DA4">
        <w:rPr>
          <w:rFonts w:eastAsia="宋体" w:hAnsi="宋体" w:cs="宋体" w:hint="eastAsia"/>
          <w:b/>
          <w:bCs/>
          <w:sz w:val="44"/>
          <w:szCs w:val="44"/>
        </w:rPr>
        <w:t>第</w:t>
      </w:r>
      <w:r>
        <w:rPr>
          <w:rFonts w:eastAsia="宋体" w:hAnsi="宋体" w:cs="宋体" w:hint="eastAsia"/>
          <w:b/>
          <w:bCs/>
          <w:sz w:val="44"/>
          <w:szCs w:val="44"/>
        </w:rPr>
        <w:t>三</w:t>
      </w:r>
      <w:r w:rsidRPr="00504DA4">
        <w:rPr>
          <w:rFonts w:eastAsia="宋体" w:hAnsi="宋体" w:cs="宋体" w:hint="eastAsia"/>
          <w:b/>
          <w:bCs/>
          <w:sz w:val="44"/>
          <w:szCs w:val="44"/>
        </w:rPr>
        <w:t>次会议通知</w:t>
      </w:r>
    </w:p>
    <w:p w:rsidR="00126EE3" w:rsidRPr="00504DA4" w:rsidRDefault="00126EE3" w:rsidP="00504DA4">
      <w:pPr>
        <w:rPr>
          <w:sz w:val="30"/>
          <w:szCs w:val="30"/>
        </w:rPr>
      </w:pPr>
    </w:p>
    <w:p w:rsidR="00126EE3" w:rsidRPr="00504DA4" w:rsidRDefault="00126EE3" w:rsidP="00504DA4">
      <w:r>
        <w:rPr>
          <w:rFonts w:cs="仿宋_GB2312" w:hint="eastAsia"/>
        </w:rPr>
        <w:t>各位</w:t>
      </w:r>
      <w:r w:rsidRPr="00504DA4">
        <w:rPr>
          <w:rFonts w:cs="仿宋_GB2312" w:hint="eastAsia"/>
        </w:rPr>
        <w:t>委员：</w:t>
      </w:r>
    </w:p>
    <w:p w:rsidR="00126EE3" w:rsidRPr="00504DA4" w:rsidRDefault="00126EE3" w:rsidP="007568C7">
      <w:pPr>
        <w:ind w:firstLineChars="200" w:firstLine="31680"/>
      </w:pPr>
      <w:r w:rsidRPr="00504DA4">
        <w:rPr>
          <w:rFonts w:cs="仿宋_GB2312" w:hint="eastAsia"/>
        </w:rPr>
        <w:t>政协哈尔滨市第十三届委员会第</w:t>
      </w:r>
      <w:r>
        <w:rPr>
          <w:rFonts w:cs="仿宋_GB2312" w:hint="eastAsia"/>
        </w:rPr>
        <w:t>三</w:t>
      </w:r>
      <w:r w:rsidRPr="00504DA4">
        <w:rPr>
          <w:rFonts w:cs="仿宋_GB2312" w:hint="eastAsia"/>
        </w:rPr>
        <w:t>次会议定于</w:t>
      </w:r>
      <w:r w:rsidRPr="00504DA4">
        <w:t>201</w:t>
      </w:r>
      <w:r>
        <w:t>9</w:t>
      </w:r>
      <w:r w:rsidRPr="00504DA4">
        <w:rPr>
          <w:rFonts w:cs="仿宋_GB2312" w:hint="eastAsia"/>
        </w:rPr>
        <w:t>年</w:t>
      </w:r>
      <w:r w:rsidRPr="00504DA4">
        <w:t>1</w:t>
      </w:r>
      <w:r w:rsidRPr="00504DA4">
        <w:rPr>
          <w:rFonts w:cs="仿宋_GB2312" w:hint="eastAsia"/>
        </w:rPr>
        <w:t>月</w:t>
      </w:r>
      <w:r>
        <w:t>7</w:t>
      </w:r>
      <w:r w:rsidRPr="00504DA4">
        <w:rPr>
          <w:rFonts w:cs="仿宋_GB2312" w:hint="eastAsia"/>
        </w:rPr>
        <w:t>日至</w:t>
      </w:r>
      <w:r w:rsidRPr="00504DA4">
        <w:t>1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10</w:t>
      </w:r>
      <w:r w:rsidRPr="00504DA4">
        <w:rPr>
          <w:rFonts w:cs="仿宋_GB2312" w:hint="eastAsia"/>
        </w:rPr>
        <w:t>日在哈尔滨国际会议中心环球剧场召开，</w:t>
      </w:r>
      <w:r w:rsidRPr="00504DA4">
        <w:t>1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6</w:t>
      </w:r>
      <w:r w:rsidRPr="00504DA4">
        <w:rPr>
          <w:rFonts w:cs="仿宋_GB2312" w:hint="eastAsia"/>
        </w:rPr>
        <w:t>日下午报到，现将有关事项通知如下：</w:t>
      </w:r>
    </w:p>
    <w:p w:rsidR="00126EE3" w:rsidRPr="00504DA4" w:rsidRDefault="00126EE3" w:rsidP="007568C7">
      <w:pPr>
        <w:ind w:firstLineChars="200" w:firstLine="31680"/>
      </w:pPr>
      <w:r w:rsidRPr="00504DA4">
        <w:rPr>
          <w:rFonts w:cs="仿宋_GB2312" w:hint="eastAsia"/>
        </w:rPr>
        <w:t>一、您编在第</w:t>
      </w:r>
      <w:r>
        <w:rPr>
          <w:rFonts w:cs="仿宋_GB2312"/>
        </w:rPr>
        <w:t xml:space="preserve">  </w:t>
      </w:r>
      <w:r w:rsidRPr="00504DA4">
        <w:rPr>
          <w:rFonts w:cs="仿宋_GB2312" w:hint="eastAsia"/>
        </w:rPr>
        <w:t>讨论组</w:t>
      </w:r>
      <w:r>
        <w:rPr>
          <w:rFonts w:cs="仿宋_GB2312" w:hint="eastAsia"/>
        </w:rPr>
        <w:t>，</w:t>
      </w:r>
      <w:r w:rsidRPr="00504DA4">
        <w:rPr>
          <w:rFonts w:cs="仿宋_GB2312" w:hint="eastAsia"/>
        </w:rPr>
        <w:t>全体委员请</w:t>
      </w:r>
      <w:r>
        <w:rPr>
          <w:rFonts w:cs="仿宋_GB2312" w:hint="eastAsia"/>
        </w:rPr>
        <w:t>持此通知</w:t>
      </w:r>
      <w:r w:rsidRPr="00504DA4">
        <w:rPr>
          <w:rFonts w:cs="仿宋_GB2312" w:hint="eastAsia"/>
        </w:rPr>
        <w:t>于</w:t>
      </w:r>
      <w:r w:rsidRPr="00504DA4">
        <w:t>201</w:t>
      </w:r>
      <w:r>
        <w:t>9</w:t>
      </w:r>
      <w:r w:rsidRPr="00504DA4">
        <w:rPr>
          <w:rFonts w:cs="仿宋_GB2312" w:hint="eastAsia"/>
        </w:rPr>
        <w:t>年</w:t>
      </w:r>
      <w:r w:rsidRPr="00504DA4">
        <w:t>1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6</w:t>
      </w:r>
      <w:r w:rsidRPr="00504DA4">
        <w:rPr>
          <w:rFonts w:cs="仿宋_GB2312" w:hint="eastAsia"/>
        </w:rPr>
        <w:t>日</w:t>
      </w:r>
      <w:r>
        <w:rPr>
          <w:rFonts w:cs="仿宋_GB2312" w:hint="eastAsia"/>
        </w:rPr>
        <w:t>（星期日）</w:t>
      </w:r>
      <w:r>
        <w:rPr>
          <w:rFonts w:cs="仿宋_GB2312"/>
        </w:rPr>
        <w:t>13:00</w:t>
      </w:r>
      <w:r>
        <w:rPr>
          <w:rFonts w:cs="仿宋_GB2312" w:hint="eastAsia"/>
        </w:rPr>
        <w:t>至</w:t>
      </w:r>
      <w:r>
        <w:rPr>
          <w:rFonts w:cs="仿宋_GB2312"/>
        </w:rPr>
        <w:t>15:00</w:t>
      </w:r>
      <w:r w:rsidRPr="00504DA4">
        <w:rPr>
          <w:rFonts w:cs="仿宋_GB2312" w:hint="eastAsia"/>
        </w:rPr>
        <w:t>到</w:t>
      </w:r>
      <w:r>
        <w:rPr>
          <w:rFonts w:cs="仿宋_GB2312" w:hint="eastAsia"/>
        </w:rPr>
        <w:t>哈尔滨友谊宫主楼</w:t>
      </w:r>
      <w:r>
        <w:rPr>
          <w:rFonts w:cs="仿宋_GB2312"/>
        </w:rPr>
        <w:t>2</w:t>
      </w:r>
      <w:r>
        <w:rPr>
          <w:rFonts w:cs="仿宋_GB2312" w:hint="eastAsia"/>
        </w:rPr>
        <w:t>楼东西两侧厅报到</w:t>
      </w:r>
      <w:r w:rsidRPr="00504DA4">
        <w:rPr>
          <w:rFonts w:cs="仿宋_GB2312" w:hint="eastAsia"/>
        </w:rPr>
        <w:t>。</w:t>
      </w:r>
    </w:p>
    <w:p w:rsidR="00126EE3" w:rsidRPr="00504DA4" w:rsidRDefault="00126EE3" w:rsidP="007568C7">
      <w:pPr>
        <w:ind w:firstLineChars="200" w:firstLine="31680"/>
      </w:pPr>
      <w:r>
        <w:rPr>
          <w:rFonts w:cs="仿宋_GB2312" w:hint="eastAsia"/>
        </w:rPr>
        <w:t>二</w:t>
      </w:r>
      <w:r w:rsidRPr="00504DA4">
        <w:rPr>
          <w:rFonts w:cs="仿宋_GB2312" w:hint="eastAsia"/>
        </w:rPr>
        <w:t>、各讨论组召集人请于</w:t>
      </w:r>
      <w:r w:rsidRPr="00504DA4">
        <w:t>201</w:t>
      </w:r>
      <w:r>
        <w:t>9</w:t>
      </w:r>
      <w:r w:rsidRPr="00504DA4">
        <w:rPr>
          <w:rFonts w:cs="仿宋_GB2312" w:hint="eastAsia"/>
        </w:rPr>
        <w:t>年</w:t>
      </w:r>
      <w:r w:rsidRPr="00504DA4">
        <w:t>1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6</w:t>
      </w:r>
      <w:r w:rsidRPr="00504DA4">
        <w:rPr>
          <w:rFonts w:cs="仿宋_GB2312" w:hint="eastAsia"/>
        </w:rPr>
        <w:t>日</w:t>
      </w:r>
      <w:r>
        <w:rPr>
          <w:rFonts w:cs="仿宋_GB2312" w:hint="eastAsia"/>
        </w:rPr>
        <w:t>（星期日）</w:t>
      </w:r>
      <w:r>
        <w:rPr>
          <w:rFonts w:cs="仿宋_GB2312"/>
        </w:rPr>
        <w:t>16:00</w:t>
      </w:r>
      <w:r w:rsidRPr="00504DA4">
        <w:rPr>
          <w:rFonts w:cs="仿宋_GB2312" w:hint="eastAsia"/>
        </w:rPr>
        <w:t>到哈尔滨</w:t>
      </w:r>
      <w:r>
        <w:rPr>
          <w:rFonts w:cs="仿宋_GB2312" w:hint="eastAsia"/>
        </w:rPr>
        <w:t>友谊宫主楼</w:t>
      </w:r>
      <w:r>
        <w:rPr>
          <w:rFonts w:cs="仿宋_GB2312"/>
        </w:rPr>
        <w:t>4</w:t>
      </w:r>
      <w:r>
        <w:rPr>
          <w:rFonts w:cs="仿宋_GB2312" w:hint="eastAsia"/>
        </w:rPr>
        <w:t>楼国际会议厅</w:t>
      </w:r>
      <w:r w:rsidRPr="00504DA4">
        <w:rPr>
          <w:rFonts w:cs="仿宋_GB2312" w:hint="eastAsia"/>
        </w:rPr>
        <w:t>参加小组召集人会议。</w:t>
      </w:r>
    </w:p>
    <w:p w:rsidR="00126EE3" w:rsidRDefault="00126EE3" w:rsidP="007568C7">
      <w:pPr>
        <w:ind w:firstLineChars="200" w:firstLine="31680"/>
        <w:rPr>
          <w:rFonts w:cs="仿宋_GB2312"/>
        </w:rPr>
      </w:pPr>
      <w:r>
        <w:rPr>
          <w:rFonts w:cs="仿宋_GB2312" w:hint="eastAsia"/>
        </w:rPr>
        <w:t>三</w:t>
      </w:r>
      <w:r w:rsidRPr="00504DA4">
        <w:rPr>
          <w:rFonts w:cs="仿宋_GB2312" w:hint="eastAsia"/>
        </w:rPr>
        <w:t>、委员中的中共党员请于</w:t>
      </w:r>
      <w:r w:rsidRPr="00504DA4">
        <w:t>201</w:t>
      </w:r>
      <w:r>
        <w:t>9</w:t>
      </w:r>
      <w:r w:rsidRPr="00504DA4">
        <w:rPr>
          <w:rFonts w:cs="仿宋_GB2312" w:hint="eastAsia"/>
        </w:rPr>
        <w:t>年</w:t>
      </w:r>
      <w:r w:rsidRPr="00504DA4">
        <w:t>1</w:t>
      </w:r>
      <w:r w:rsidRPr="00504DA4">
        <w:rPr>
          <w:rFonts w:cs="仿宋_GB2312" w:hint="eastAsia"/>
        </w:rPr>
        <w:t>月</w:t>
      </w:r>
      <w:r>
        <w:t>6</w:t>
      </w:r>
      <w:r w:rsidRPr="00504DA4">
        <w:rPr>
          <w:rFonts w:cs="仿宋_GB2312" w:hint="eastAsia"/>
        </w:rPr>
        <w:t>日</w:t>
      </w:r>
      <w:r>
        <w:rPr>
          <w:rFonts w:cs="仿宋_GB2312" w:hint="eastAsia"/>
        </w:rPr>
        <w:t>（星期日）</w:t>
      </w:r>
      <w:r>
        <w:rPr>
          <w:rFonts w:cs="仿宋_GB2312"/>
        </w:rPr>
        <w:t>15:30</w:t>
      </w:r>
      <w:r w:rsidRPr="00504DA4">
        <w:rPr>
          <w:rFonts w:cs="仿宋_GB2312" w:hint="eastAsia"/>
        </w:rPr>
        <w:t>到哈尔滨</w:t>
      </w:r>
      <w:r>
        <w:rPr>
          <w:rFonts w:cs="仿宋_GB2312" w:hint="eastAsia"/>
        </w:rPr>
        <w:t>友谊宫主楼</w:t>
      </w:r>
      <w:r>
        <w:rPr>
          <w:rFonts w:cs="仿宋_GB2312"/>
        </w:rPr>
        <w:t>4</w:t>
      </w:r>
      <w:r>
        <w:rPr>
          <w:rFonts w:cs="仿宋_GB2312" w:hint="eastAsia"/>
        </w:rPr>
        <w:t>楼国际会议厅</w:t>
      </w:r>
      <w:r w:rsidRPr="00504DA4">
        <w:rPr>
          <w:rFonts w:cs="仿宋_GB2312" w:hint="eastAsia"/>
        </w:rPr>
        <w:t>参加中共党员会议。</w:t>
      </w:r>
    </w:p>
    <w:p w:rsidR="00126EE3" w:rsidRDefault="00126EE3" w:rsidP="007568C7">
      <w:pPr>
        <w:ind w:firstLineChars="200" w:firstLine="31680"/>
        <w:rPr>
          <w:rFonts w:cs="仿宋_GB2312"/>
        </w:rPr>
      </w:pPr>
      <w:r>
        <w:rPr>
          <w:rFonts w:cs="仿宋_GB2312" w:hint="eastAsia"/>
        </w:rPr>
        <w:t>四、</w:t>
      </w:r>
      <w:r>
        <w:rPr>
          <w:rFonts w:cs="仿宋_GB2312"/>
        </w:rPr>
        <w:t>2019</w:t>
      </w:r>
      <w:r>
        <w:rPr>
          <w:rFonts w:cs="仿宋_GB2312" w:hint="eastAsia"/>
        </w:rPr>
        <w:t>年</w:t>
      </w:r>
      <w:r>
        <w:rPr>
          <w:rFonts w:cs="仿宋_GB2312"/>
        </w:rPr>
        <w:t>1</w:t>
      </w:r>
      <w:r>
        <w:rPr>
          <w:rFonts w:cs="仿宋_GB2312" w:hint="eastAsia"/>
        </w:rPr>
        <w:t>月</w:t>
      </w:r>
      <w:r>
        <w:rPr>
          <w:rFonts w:cs="仿宋_GB2312"/>
        </w:rPr>
        <w:t>6</w:t>
      </w:r>
      <w:r>
        <w:rPr>
          <w:rFonts w:cs="仿宋_GB2312" w:hint="eastAsia"/>
        </w:rPr>
        <w:t>日（星期日）</w:t>
      </w:r>
      <w:r>
        <w:rPr>
          <w:rFonts w:cs="仿宋_GB2312"/>
        </w:rPr>
        <w:t>16:30</w:t>
      </w:r>
      <w:r>
        <w:rPr>
          <w:rFonts w:cs="仿宋_GB2312" w:hint="eastAsia"/>
        </w:rPr>
        <w:t>秘书长会议，友谊宫主楼</w:t>
      </w:r>
      <w:r>
        <w:rPr>
          <w:rFonts w:cs="仿宋_GB2312"/>
        </w:rPr>
        <w:t>4</w:t>
      </w:r>
      <w:r>
        <w:rPr>
          <w:rFonts w:cs="仿宋_GB2312" w:hint="eastAsia"/>
        </w:rPr>
        <w:t>楼</w:t>
      </w:r>
      <w:r>
        <w:rPr>
          <w:rFonts w:cs="仿宋_GB2312"/>
        </w:rPr>
        <w:t>486</w:t>
      </w:r>
      <w:r>
        <w:rPr>
          <w:rFonts w:cs="仿宋_GB2312" w:hint="eastAsia"/>
        </w:rPr>
        <w:t>会议室。</w:t>
      </w:r>
    </w:p>
    <w:p w:rsidR="00126EE3" w:rsidRPr="00504DA4" w:rsidRDefault="00126EE3" w:rsidP="007568C7">
      <w:pPr>
        <w:ind w:firstLineChars="200" w:firstLine="31680"/>
      </w:pPr>
      <w:r>
        <w:rPr>
          <w:rFonts w:cs="仿宋_GB2312" w:hint="eastAsia"/>
        </w:rPr>
        <w:t>五、</w:t>
      </w:r>
      <w:r>
        <w:rPr>
          <w:rFonts w:cs="仿宋_GB2312"/>
        </w:rPr>
        <w:t>2019</w:t>
      </w:r>
      <w:r>
        <w:rPr>
          <w:rFonts w:cs="仿宋_GB2312" w:hint="eastAsia"/>
        </w:rPr>
        <w:t>年</w:t>
      </w:r>
      <w:r>
        <w:rPr>
          <w:rFonts w:cs="仿宋_GB2312"/>
        </w:rPr>
        <w:t>1</w:t>
      </w:r>
      <w:r>
        <w:rPr>
          <w:rFonts w:cs="仿宋_GB2312" w:hint="eastAsia"/>
        </w:rPr>
        <w:t>月</w:t>
      </w:r>
      <w:r>
        <w:rPr>
          <w:rFonts w:cs="仿宋_GB2312"/>
        </w:rPr>
        <w:t>6</w:t>
      </w:r>
      <w:r>
        <w:rPr>
          <w:rFonts w:cs="仿宋_GB2312" w:hint="eastAsia"/>
        </w:rPr>
        <w:t>日（星期日）</w:t>
      </w:r>
      <w:r>
        <w:rPr>
          <w:rFonts w:cs="仿宋_GB2312"/>
        </w:rPr>
        <w:t>16:30</w:t>
      </w:r>
      <w:r>
        <w:rPr>
          <w:rFonts w:cs="仿宋_GB2312" w:hint="eastAsia"/>
        </w:rPr>
        <w:t>友谊宫发车，委员乘车回各驻地。</w:t>
      </w:r>
    </w:p>
    <w:p w:rsidR="00126EE3" w:rsidRPr="00504DA4" w:rsidRDefault="00126EE3" w:rsidP="007568C7">
      <w:pPr>
        <w:ind w:firstLineChars="200" w:firstLine="31680"/>
      </w:pPr>
      <w:r>
        <w:rPr>
          <w:rFonts w:cs="仿宋_GB2312" w:hint="eastAsia"/>
        </w:rPr>
        <w:t>六</w:t>
      </w:r>
      <w:r w:rsidRPr="00504DA4">
        <w:rPr>
          <w:rFonts w:cs="仿宋_GB2312" w:hint="eastAsia"/>
        </w:rPr>
        <w:t>、</w:t>
      </w:r>
      <w:r w:rsidRPr="00504DA4">
        <w:t>201</w:t>
      </w:r>
      <w:r>
        <w:t>9</w:t>
      </w:r>
      <w:r w:rsidRPr="00504DA4">
        <w:rPr>
          <w:rFonts w:cs="仿宋_GB2312" w:hint="eastAsia"/>
        </w:rPr>
        <w:t>年</w:t>
      </w:r>
      <w:r w:rsidRPr="00504DA4">
        <w:t>1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7</w:t>
      </w:r>
      <w:r w:rsidRPr="00504DA4">
        <w:rPr>
          <w:rFonts w:cs="仿宋_GB2312" w:hint="eastAsia"/>
        </w:rPr>
        <w:t>日</w:t>
      </w:r>
      <w:r>
        <w:rPr>
          <w:rFonts w:cs="仿宋_GB2312" w:hint="eastAsia"/>
        </w:rPr>
        <w:t>（星期一）</w:t>
      </w:r>
      <w:r>
        <w:rPr>
          <w:rFonts w:cs="仿宋_GB2312"/>
        </w:rPr>
        <w:t>9:00</w:t>
      </w:r>
      <w:r w:rsidRPr="00504DA4">
        <w:rPr>
          <w:rFonts w:cs="仿宋_GB2312" w:hint="eastAsia"/>
        </w:rPr>
        <w:t>在哈尔滨国际会议中心环球剧场举行大会开幕</w:t>
      </w:r>
      <w:r>
        <w:rPr>
          <w:rFonts w:cs="仿宋_GB2312" w:hint="eastAsia"/>
        </w:rPr>
        <w:t>会</w:t>
      </w:r>
      <w:r w:rsidRPr="00504DA4">
        <w:rPr>
          <w:rFonts w:cs="仿宋_GB2312" w:hint="eastAsia"/>
        </w:rPr>
        <w:t>；</w:t>
      </w:r>
      <w:r w:rsidRPr="00504DA4">
        <w:t>201</w:t>
      </w:r>
      <w:r>
        <w:t>9</w:t>
      </w:r>
      <w:r w:rsidRPr="00504DA4">
        <w:rPr>
          <w:rFonts w:cs="仿宋_GB2312" w:hint="eastAsia"/>
        </w:rPr>
        <w:t>年</w:t>
      </w:r>
      <w:r w:rsidRPr="00504DA4">
        <w:t>1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10</w:t>
      </w:r>
      <w:r w:rsidRPr="00504DA4">
        <w:rPr>
          <w:rFonts w:cs="仿宋_GB2312" w:hint="eastAsia"/>
        </w:rPr>
        <w:t>日</w:t>
      </w:r>
      <w:r>
        <w:rPr>
          <w:rFonts w:cs="仿宋_GB2312" w:hint="eastAsia"/>
        </w:rPr>
        <w:t>（星期四）</w:t>
      </w:r>
      <w:r>
        <w:rPr>
          <w:rFonts w:cs="仿宋_GB2312"/>
        </w:rPr>
        <w:t>9:40</w:t>
      </w:r>
      <w:r w:rsidRPr="00504DA4">
        <w:rPr>
          <w:rFonts w:cs="仿宋_GB2312" w:hint="eastAsia"/>
        </w:rPr>
        <w:t>在哈尔滨国际会议中心环球剧场举行大会闭幕</w:t>
      </w:r>
      <w:r>
        <w:rPr>
          <w:rFonts w:cs="仿宋_GB2312" w:hint="eastAsia"/>
        </w:rPr>
        <w:t>会</w:t>
      </w:r>
      <w:r w:rsidRPr="00504DA4">
        <w:rPr>
          <w:rFonts w:cs="仿宋_GB2312" w:hint="eastAsia"/>
        </w:rPr>
        <w:t>。</w:t>
      </w:r>
    </w:p>
    <w:p w:rsidR="00126EE3" w:rsidRPr="00504DA4" w:rsidRDefault="00126EE3" w:rsidP="007568C7">
      <w:pPr>
        <w:ind w:firstLineChars="200" w:firstLine="31680"/>
      </w:pPr>
      <w:r>
        <w:rPr>
          <w:rFonts w:cs="仿宋_GB2312" w:hint="eastAsia"/>
          <w:b/>
          <w:bCs/>
        </w:rPr>
        <w:t>七</w:t>
      </w:r>
      <w:r w:rsidRPr="00504DA4">
        <w:rPr>
          <w:rFonts w:cs="仿宋_GB2312" w:hint="eastAsia"/>
          <w:b/>
          <w:bCs/>
        </w:rPr>
        <w:t>、注意事项：全体委员要及时报</w:t>
      </w:r>
      <w:r>
        <w:rPr>
          <w:rFonts w:cs="仿宋_GB2312" w:hint="eastAsia"/>
          <w:b/>
          <w:bCs/>
        </w:rPr>
        <w:t>送</w:t>
      </w:r>
      <w:r w:rsidRPr="00504DA4">
        <w:rPr>
          <w:rFonts w:cs="仿宋_GB2312" w:hint="eastAsia"/>
          <w:b/>
          <w:bCs/>
        </w:rPr>
        <w:t>《反馈表》（附后）</w:t>
      </w:r>
      <w:r w:rsidRPr="00504DA4">
        <w:rPr>
          <w:rFonts w:cs="仿宋_GB2312" w:hint="eastAsia"/>
        </w:rPr>
        <w:t>。</w:t>
      </w:r>
    </w:p>
    <w:p w:rsidR="00126EE3" w:rsidRDefault="00126EE3" w:rsidP="007568C7">
      <w:pPr>
        <w:ind w:firstLineChars="200" w:firstLine="31680"/>
      </w:pPr>
      <w:r>
        <w:rPr>
          <w:rFonts w:cs="仿宋_GB2312" w:hint="eastAsia"/>
        </w:rPr>
        <w:t>请各位委员着正装出席会议。</w:t>
      </w:r>
      <w:r w:rsidRPr="00504DA4">
        <w:rPr>
          <w:rFonts w:cs="仿宋_GB2312" w:hint="eastAsia"/>
        </w:rPr>
        <w:t>委员出席会议或请假都需填报《反馈表》并及时报送市政协。因病、因事请假的，需说明理由，并加盖单位公章，经市政协常务主席批准后生效。</w:t>
      </w:r>
      <w:r w:rsidRPr="00504DA4">
        <w:rPr>
          <w:rFonts w:cs="仿宋_GB2312" w:hint="eastAsia"/>
          <w:b/>
          <w:bCs/>
        </w:rPr>
        <w:t>没有履行请假程序或请假未予批准的，视为无故缺席。</w:t>
      </w:r>
      <w:r>
        <w:rPr>
          <w:rFonts w:cs="仿宋_GB2312" w:hint="eastAsia"/>
        </w:rPr>
        <w:t>大会秘书处</w:t>
      </w:r>
      <w:r w:rsidRPr="00504DA4">
        <w:rPr>
          <w:rFonts w:cs="仿宋_GB2312" w:hint="eastAsia"/>
        </w:rPr>
        <w:t>将对委员出席情况进行通报，</w:t>
      </w:r>
      <w:r>
        <w:rPr>
          <w:rFonts w:cs="仿宋_GB2312" w:hint="eastAsia"/>
        </w:rPr>
        <w:t>并反馈本人所在单位，</w:t>
      </w:r>
      <w:r w:rsidRPr="00504DA4">
        <w:rPr>
          <w:rFonts w:cs="仿宋_GB2312" w:hint="eastAsia"/>
        </w:rPr>
        <w:t>作为委员履职考核重要依据。</w:t>
      </w:r>
    </w:p>
    <w:p w:rsidR="00126EE3" w:rsidRPr="00504DA4" w:rsidRDefault="00126EE3" w:rsidP="00504DA4">
      <w:pPr>
        <w:ind w:firstLine="660"/>
        <w:rPr>
          <w:b/>
          <w:bCs/>
        </w:rPr>
      </w:pPr>
    </w:p>
    <w:p w:rsidR="00126EE3" w:rsidRPr="00504DA4" w:rsidRDefault="00126EE3" w:rsidP="002969A0">
      <w:pPr>
        <w:widowControl/>
        <w:ind w:firstLine="660"/>
      </w:pPr>
      <w:r w:rsidRPr="00504DA4">
        <w:rPr>
          <w:rFonts w:cs="仿宋_GB2312" w:hint="eastAsia"/>
        </w:rPr>
        <w:t>附：</w:t>
      </w:r>
      <w:r w:rsidRPr="00504DA4">
        <w:t>1</w:t>
      </w:r>
      <w:r>
        <w:rPr>
          <w:rFonts w:cs="仿宋_GB2312"/>
        </w:rPr>
        <w:t>.</w:t>
      </w:r>
      <w:r w:rsidRPr="00133760">
        <w:rPr>
          <w:rFonts w:cs="仿宋_GB2312" w:hint="eastAsia"/>
          <w:spacing w:val="-22"/>
        </w:rPr>
        <w:t>《政协哈尔滨市第十三届委员会第三次会议与会情况反馈表》</w:t>
      </w:r>
    </w:p>
    <w:p w:rsidR="00126EE3" w:rsidRPr="00BE5BDD" w:rsidRDefault="00126EE3" w:rsidP="00BE5BDD">
      <w:pPr>
        <w:widowControl/>
        <w:rPr>
          <w:spacing w:val="-24"/>
        </w:rPr>
      </w:pPr>
      <w:r>
        <w:t>2</w:t>
      </w:r>
      <w:r>
        <w:rPr>
          <w:rFonts w:cs="仿宋_GB2312"/>
        </w:rPr>
        <w:t>.</w:t>
      </w:r>
      <w:r w:rsidRPr="00133760">
        <w:rPr>
          <w:rFonts w:cs="仿宋_GB2312" w:hint="eastAsia"/>
          <w:spacing w:val="-22"/>
        </w:rPr>
        <w:t>《政协哈尔滨市第十三届委员会第三次会议小组召集人名单》</w:t>
      </w:r>
    </w:p>
    <w:p w:rsidR="00126EE3" w:rsidRPr="00423A77" w:rsidRDefault="00126EE3" w:rsidP="007568C7">
      <w:pPr>
        <w:widowControl/>
        <w:ind w:firstLineChars="400" w:firstLine="31680"/>
      </w:pPr>
    </w:p>
    <w:p w:rsidR="00126EE3" w:rsidRPr="00504DA4" w:rsidRDefault="00126EE3" w:rsidP="007568C7">
      <w:pPr>
        <w:ind w:firstLineChars="1200" w:firstLine="31680"/>
      </w:pPr>
      <w:r w:rsidRPr="00504DA4">
        <w:rPr>
          <w:rFonts w:cs="仿宋_GB2312" w:hint="eastAsia"/>
        </w:rPr>
        <w:t>政协哈尔滨市委员会办公厅</w:t>
      </w:r>
    </w:p>
    <w:p w:rsidR="00126EE3" w:rsidRDefault="00126EE3" w:rsidP="007568C7">
      <w:pPr>
        <w:ind w:firstLineChars="1400" w:firstLine="31680"/>
      </w:pPr>
      <w:r w:rsidRPr="00504DA4">
        <w:t>201</w:t>
      </w:r>
      <w:r>
        <w:t>8</w:t>
      </w:r>
      <w:r w:rsidRPr="00504DA4">
        <w:rPr>
          <w:rFonts w:cs="仿宋_GB2312" w:hint="eastAsia"/>
        </w:rPr>
        <w:t>年</w:t>
      </w:r>
      <w:r w:rsidRPr="00504DA4">
        <w:t>1</w:t>
      </w:r>
      <w:r>
        <w:t>2</w:t>
      </w:r>
      <w:r w:rsidRPr="00504DA4">
        <w:rPr>
          <w:rFonts w:cs="仿宋_GB2312" w:hint="eastAsia"/>
        </w:rPr>
        <w:t>月</w:t>
      </w:r>
      <w:r>
        <w:rPr>
          <w:rFonts w:cs="仿宋_GB2312"/>
        </w:rPr>
        <w:t>28</w:t>
      </w:r>
      <w:r w:rsidRPr="00504DA4">
        <w:rPr>
          <w:rFonts w:cs="仿宋_GB2312" w:hint="eastAsia"/>
        </w:rPr>
        <w:t>日</w:t>
      </w:r>
    </w:p>
    <w:p w:rsidR="00126EE3" w:rsidRDefault="00126EE3" w:rsidP="000C0DCC">
      <w:pPr>
        <w:jc w:val="center"/>
        <w:rPr>
          <w:rFonts w:ascii="宋体" w:eastAsia="宋体"/>
          <w:b/>
          <w:bCs/>
        </w:rPr>
      </w:pPr>
    </w:p>
    <w:p w:rsidR="00126EE3" w:rsidRDefault="00126EE3" w:rsidP="000C0DCC">
      <w:pPr>
        <w:jc w:val="center"/>
        <w:rPr>
          <w:rFonts w:ascii="宋体" w:eastAsia="宋体"/>
          <w:b/>
          <w:bCs/>
        </w:rPr>
      </w:pPr>
    </w:p>
    <w:p w:rsidR="00126EE3" w:rsidRPr="006F5E0D" w:rsidRDefault="00126EE3" w:rsidP="000C0DCC">
      <w:pPr>
        <w:jc w:val="center"/>
        <w:rPr>
          <w:rFonts w:ascii="宋体" w:eastAsia="宋体"/>
          <w:b/>
          <w:bCs/>
        </w:rPr>
      </w:pPr>
    </w:p>
    <w:p w:rsidR="00126EE3" w:rsidRPr="006F5E0D" w:rsidRDefault="00126EE3" w:rsidP="000C0D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6F5E0D">
        <w:rPr>
          <w:rFonts w:ascii="宋体" w:eastAsia="宋体" w:hAnsi="宋体" w:cs="宋体" w:hint="eastAsia"/>
          <w:b/>
          <w:bCs/>
          <w:sz w:val="44"/>
          <w:szCs w:val="44"/>
        </w:rPr>
        <w:t>政协哈尔滨市第十三届委员会</w:t>
      </w:r>
    </w:p>
    <w:p w:rsidR="00126EE3" w:rsidRPr="006F5E0D" w:rsidRDefault="00126EE3" w:rsidP="000C0D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6F5E0D">
        <w:rPr>
          <w:rFonts w:ascii="宋体" w:eastAsia="宋体" w:hAnsi="宋体" w:cs="宋体" w:hint="eastAsia"/>
          <w:b/>
          <w:bCs/>
          <w:sz w:val="44"/>
          <w:szCs w:val="44"/>
        </w:rPr>
        <w:t>第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三</w:t>
      </w:r>
      <w:r w:rsidRPr="006F5E0D">
        <w:rPr>
          <w:rFonts w:ascii="宋体" w:eastAsia="宋体" w:hAnsi="宋体" w:cs="宋体" w:hint="eastAsia"/>
          <w:b/>
          <w:bCs/>
          <w:sz w:val="44"/>
          <w:szCs w:val="44"/>
        </w:rPr>
        <w:t>次会议与会情况反馈表</w:t>
      </w:r>
    </w:p>
    <w:p w:rsidR="00126EE3" w:rsidRPr="00497917" w:rsidRDefault="00126EE3" w:rsidP="000C0DCC">
      <w:pPr>
        <w:jc w:val="center"/>
        <w:rPr>
          <w:rFonts w:ascii="宋体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778"/>
        <w:gridCol w:w="1036"/>
        <w:gridCol w:w="419"/>
        <w:gridCol w:w="728"/>
        <w:gridCol w:w="1106"/>
        <w:gridCol w:w="1540"/>
      </w:tblGrid>
      <w:tr w:rsidR="00126EE3" w:rsidRPr="009069B7" w:rsidTr="00567686">
        <w:trPr>
          <w:trHeight w:val="730"/>
        </w:trPr>
        <w:tc>
          <w:tcPr>
            <w:tcW w:w="2464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姓名</w:t>
            </w:r>
          </w:p>
        </w:tc>
        <w:tc>
          <w:tcPr>
            <w:tcW w:w="1778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036" w:type="dxa"/>
            <w:vAlign w:val="center"/>
          </w:tcPr>
          <w:p w:rsidR="00126EE3" w:rsidRPr="00567686" w:rsidRDefault="00126EE3" w:rsidP="002969A0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性别</w:t>
            </w:r>
          </w:p>
        </w:tc>
        <w:tc>
          <w:tcPr>
            <w:tcW w:w="1147" w:type="dxa"/>
            <w:gridSpan w:val="2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hint="eastAsia"/>
                <w:sz w:val="30"/>
                <w:szCs w:val="30"/>
              </w:rPr>
              <w:t>组别</w:t>
            </w:r>
          </w:p>
        </w:tc>
        <w:tc>
          <w:tcPr>
            <w:tcW w:w="1540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26EE3" w:rsidRPr="009069B7" w:rsidTr="00567686">
        <w:trPr>
          <w:trHeight w:val="730"/>
        </w:trPr>
        <w:tc>
          <w:tcPr>
            <w:tcW w:w="2464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单位及职务</w:t>
            </w:r>
          </w:p>
        </w:tc>
        <w:tc>
          <w:tcPr>
            <w:tcW w:w="6607" w:type="dxa"/>
            <w:gridSpan w:val="6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26EE3" w:rsidRPr="009069B7" w:rsidTr="00567686">
        <w:trPr>
          <w:trHeight w:val="730"/>
        </w:trPr>
        <w:tc>
          <w:tcPr>
            <w:tcW w:w="2464" w:type="dxa"/>
            <w:vAlign w:val="center"/>
          </w:tcPr>
          <w:p w:rsidR="00126EE3" w:rsidRDefault="00126EE3" w:rsidP="00567686">
            <w:pPr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详细通信地址</w:t>
            </w:r>
          </w:p>
          <w:p w:rsidR="00126EE3" w:rsidRPr="00567686" w:rsidRDefault="00126EE3" w:rsidP="00567686">
            <w:pPr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邮编</w:t>
            </w:r>
            <w:r>
              <w:rPr>
                <w:rFonts w:ascii="黑体" w:eastAsia="黑体" w:hAnsi="宋体" w:cs="黑体" w:hint="eastAsia"/>
                <w:sz w:val="30"/>
                <w:szCs w:val="30"/>
              </w:rPr>
              <w:t>及联系电话</w:t>
            </w:r>
          </w:p>
        </w:tc>
        <w:tc>
          <w:tcPr>
            <w:tcW w:w="6607" w:type="dxa"/>
            <w:gridSpan w:val="6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26EE3" w:rsidRPr="009069B7" w:rsidTr="00567686">
        <w:trPr>
          <w:trHeight w:val="650"/>
        </w:trPr>
        <w:tc>
          <w:tcPr>
            <w:tcW w:w="2464" w:type="dxa"/>
            <w:vMerge w:val="restart"/>
            <w:vAlign w:val="center"/>
          </w:tcPr>
          <w:p w:rsidR="00126EE3" w:rsidRPr="00567686" w:rsidRDefault="00126EE3" w:rsidP="0056768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与会情况（划</w:t>
            </w:r>
            <w:r w:rsidRPr="00567686">
              <w:rPr>
                <w:rFonts w:ascii="黑体" w:eastAsia="黑体" w:hAnsi="仿宋" w:cs="黑体" w:hint="eastAsia"/>
                <w:sz w:val="30"/>
                <w:szCs w:val="30"/>
              </w:rPr>
              <w:t>√</w:t>
            </w: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）</w:t>
            </w:r>
          </w:p>
        </w:tc>
        <w:tc>
          <w:tcPr>
            <w:tcW w:w="3233" w:type="dxa"/>
            <w:gridSpan w:val="3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出席</w:t>
            </w:r>
          </w:p>
        </w:tc>
        <w:tc>
          <w:tcPr>
            <w:tcW w:w="3374" w:type="dxa"/>
            <w:gridSpan w:val="3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请假</w:t>
            </w:r>
          </w:p>
        </w:tc>
      </w:tr>
      <w:tr w:rsidR="00126EE3" w:rsidRPr="009069B7" w:rsidTr="00567686">
        <w:trPr>
          <w:trHeight w:val="707"/>
        </w:trPr>
        <w:tc>
          <w:tcPr>
            <w:tcW w:w="2464" w:type="dxa"/>
            <w:vMerge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26EE3" w:rsidRPr="009069B7" w:rsidTr="00567686">
        <w:trPr>
          <w:trHeight w:val="1504"/>
        </w:trPr>
        <w:tc>
          <w:tcPr>
            <w:tcW w:w="2464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请假事由</w:t>
            </w:r>
          </w:p>
        </w:tc>
        <w:tc>
          <w:tcPr>
            <w:tcW w:w="6607" w:type="dxa"/>
            <w:gridSpan w:val="6"/>
            <w:vAlign w:val="center"/>
          </w:tcPr>
          <w:p w:rsidR="00126EE3" w:rsidRPr="00567686" w:rsidRDefault="00126EE3" w:rsidP="00A27D92"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126EE3" w:rsidRPr="009069B7" w:rsidTr="00567686">
        <w:trPr>
          <w:trHeight w:val="1364"/>
        </w:trPr>
        <w:tc>
          <w:tcPr>
            <w:tcW w:w="2464" w:type="dxa"/>
            <w:vAlign w:val="center"/>
          </w:tcPr>
          <w:p w:rsidR="00126EE3" w:rsidRPr="00567686" w:rsidRDefault="00126EE3" w:rsidP="00A27D92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67686">
              <w:rPr>
                <w:rFonts w:ascii="黑体" w:eastAsia="黑体" w:hAnsi="宋体" w:cs="黑体" w:hint="eastAsia"/>
                <w:sz w:val="30"/>
                <w:szCs w:val="30"/>
              </w:rPr>
              <w:t>单位意见</w:t>
            </w:r>
          </w:p>
        </w:tc>
        <w:tc>
          <w:tcPr>
            <w:tcW w:w="6607" w:type="dxa"/>
            <w:gridSpan w:val="6"/>
            <w:vAlign w:val="center"/>
          </w:tcPr>
          <w:p w:rsidR="00126EE3" w:rsidRPr="00567686" w:rsidRDefault="00126EE3" w:rsidP="00A27D92">
            <w:pPr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126EE3" w:rsidRPr="00567686" w:rsidRDefault="00126EE3" w:rsidP="00A27D92">
            <w:pPr>
              <w:spacing w:line="100" w:lineRule="exact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126EE3" w:rsidRPr="00567686" w:rsidRDefault="00126EE3" w:rsidP="00126EE3">
            <w:pPr>
              <w:ind w:firstLineChars="1041" w:firstLine="31680"/>
              <w:rPr>
                <w:rFonts w:ascii="仿宋_GB2312"/>
                <w:sz w:val="30"/>
                <w:szCs w:val="30"/>
              </w:rPr>
            </w:pPr>
            <w:r w:rsidRPr="00567686">
              <w:rPr>
                <w:rFonts w:ascii="仿宋_GB2312" w:cs="仿宋_GB2312" w:hint="eastAsia"/>
                <w:sz w:val="30"/>
                <w:szCs w:val="30"/>
              </w:rPr>
              <w:t>（单位盖章）</w:t>
            </w:r>
          </w:p>
        </w:tc>
      </w:tr>
    </w:tbl>
    <w:p w:rsidR="00126EE3" w:rsidRPr="006F5E0D" w:rsidRDefault="00126EE3" w:rsidP="00126EE3">
      <w:pPr>
        <w:ind w:firstLineChars="197" w:firstLine="31680"/>
      </w:pPr>
      <w:r w:rsidRPr="006F5E0D">
        <w:rPr>
          <w:rFonts w:cs="仿宋_GB2312" w:hint="eastAsia"/>
        </w:rPr>
        <w:t>注：委员</w:t>
      </w:r>
      <w:r>
        <w:rPr>
          <w:rFonts w:cs="仿宋_GB2312" w:hint="eastAsia"/>
        </w:rPr>
        <w:t>收到反馈表时，务必将表中信息填全填详细，并</w:t>
      </w:r>
      <w:r w:rsidRPr="006F5E0D">
        <w:rPr>
          <w:rFonts w:cs="仿宋_GB2312" w:hint="eastAsia"/>
        </w:rPr>
        <w:t>请于</w:t>
      </w:r>
      <w:r w:rsidRPr="006F5E0D">
        <w:t>201</w:t>
      </w:r>
      <w:r>
        <w:t>9</w:t>
      </w:r>
      <w:r w:rsidRPr="006F5E0D">
        <w:rPr>
          <w:rFonts w:cs="仿宋_GB2312" w:hint="eastAsia"/>
        </w:rPr>
        <w:t>年</w:t>
      </w:r>
      <w:r w:rsidRPr="006F5E0D">
        <w:t>1</w:t>
      </w:r>
      <w:r w:rsidRPr="006F5E0D">
        <w:rPr>
          <w:rFonts w:cs="仿宋_GB2312" w:hint="eastAsia"/>
        </w:rPr>
        <w:t>月</w:t>
      </w:r>
      <w:r>
        <w:rPr>
          <w:rFonts w:cs="仿宋_GB2312"/>
        </w:rPr>
        <w:t>4</w:t>
      </w:r>
      <w:r w:rsidRPr="006F5E0D">
        <w:rPr>
          <w:rFonts w:cs="仿宋_GB2312" w:hint="eastAsia"/>
        </w:rPr>
        <w:t>日</w:t>
      </w:r>
      <w:r>
        <w:rPr>
          <w:rFonts w:cs="仿宋_GB2312" w:hint="eastAsia"/>
        </w:rPr>
        <w:t>（星期五）</w:t>
      </w:r>
      <w:r>
        <w:rPr>
          <w:rFonts w:cs="仿宋_GB2312"/>
        </w:rPr>
        <w:t>18:00</w:t>
      </w:r>
      <w:r w:rsidRPr="006F5E0D">
        <w:rPr>
          <w:rFonts w:cs="仿宋_GB2312" w:hint="eastAsia"/>
        </w:rPr>
        <w:t>前将《反馈表》加盖单位公章后以送达、机要交换或传真方式报市政协</w:t>
      </w:r>
      <w:r>
        <w:rPr>
          <w:rFonts w:cs="仿宋_GB2312" w:hint="eastAsia"/>
        </w:rPr>
        <w:t>委员工作委员会</w:t>
      </w:r>
      <w:r w:rsidRPr="006F5E0D">
        <w:rPr>
          <w:rFonts w:cs="仿宋_GB2312" w:hint="eastAsia"/>
        </w:rPr>
        <w:t>（道里区田地街</w:t>
      </w:r>
      <w:r w:rsidRPr="006F5E0D">
        <w:t>99</w:t>
      </w:r>
      <w:r w:rsidRPr="006F5E0D">
        <w:rPr>
          <w:rFonts w:cs="仿宋_GB2312" w:hint="eastAsia"/>
        </w:rPr>
        <w:t>号市政协机关</w:t>
      </w:r>
      <w:r>
        <w:t>3</w:t>
      </w:r>
      <w:r w:rsidRPr="006F5E0D">
        <w:rPr>
          <w:rFonts w:cs="仿宋_GB2312" w:hint="eastAsia"/>
        </w:rPr>
        <w:t>号楼</w:t>
      </w:r>
      <w:r>
        <w:t>3</w:t>
      </w:r>
      <w:r w:rsidRPr="006F5E0D">
        <w:rPr>
          <w:rFonts w:cs="仿宋_GB2312" w:hint="eastAsia"/>
        </w:rPr>
        <w:t>楼</w:t>
      </w:r>
      <w:r>
        <w:rPr>
          <w:rFonts w:cs="仿宋_GB2312"/>
        </w:rPr>
        <w:t>311</w:t>
      </w:r>
      <w:r>
        <w:rPr>
          <w:rFonts w:cs="仿宋_GB2312" w:hint="eastAsia"/>
        </w:rPr>
        <w:t>房间</w:t>
      </w:r>
      <w:r w:rsidRPr="006F5E0D">
        <w:rPr>
          <w:rFonts w:cs="仿宋_GB2312" w:hint="eastAsia"/>
        </w:rPr>
        <w:t>）。</w:t>
      </w:r>
    </w:p>
    <w:p w:rsidR="00126EE3" w:rsidRPr="006F5E0D" w:rsidRDefault="00126EE3" w:rsidP="007568C7">
      <w:pPr>
        <w:ind w:firstLineChars="200" w:firstLine="31680"/>
      </w:pPr>
      <w:r w:rsidRPr="006F5E0D">
        <w:rPr>
          <w:rFonts w:cs="仿宋_GB2312" w:hint="eastAsia"/>
        </w:rPr>
        <w:t>联系人：王</w:t>
      </w:r>
      <w:r>
        <w:rPr>
          <w:rFonts w:cs="仿宋_GB2312" w:hint="eastAsia"/>
        </w:rPr>
        <w:t>道祥</w:t>
      </w:r>
      <w:r w:rsidRPr="006F5E0D">
        <w:rPr>
          <w:rFonts w:cs="仿宋_GB2312" w:hint="eastAsia"/>
        </w:rPr>
        <w:t>（市政协委员工作委员会</w:t>
      </w:r>
      <w:r>
        <w:rPr>
          <w:rFonts w:cs="仿宋_GB2312" w:hint="eastAsia"/>
        </w:rPr>
        <w:t>副</w:t>
      </w:r>
      <w:r w:rsidRPr="006F5E0D">
        <w:rPr>
          <w:rFonts w:cs="仿宋_GB2312" w:hint="eastAsia"/>
        </w:rPr>
        <w:t>主任）</w:t>
      </w:r>
    </w:p>
    <w:p w:rsidR="00126EE3" w:rsidRPr="006F5E0D" w:rsidRDefault="00126EE3" w:rsidP="007568C7">
      <w:pPr>
        <w:ind w:firstLineChars="200" w:firstLine="31680"/>
        <w:rPr>
          <w:spacing w:val="-10"/>
        </w:rPr>
      </w:pPr>
      <w:r w:rsidRPr="006F5E0D">
        <w:rPr>
          <w:spacing w:val="-10"/>
        </w:rPr>
        <w:t>1</w:t>
      </w:r>
      <w:r>
        <w:rPr>
          <w:spacing w:val="-10"/>
        </w:rPr>
        <w:t>8545144007</w:t>
      </w:r>
      <w:r>
        <w:rPr>
          <w:rFonts w:hint="eastAsia"/>
          <w:spacing w:val="-10"/>
        </w:rPr>
        <w:t>、</w:t>
      </w:r>
      <w:r w:rsidRPr="006F5E0D">
        <w:rPr>
          <w:spacing w:val="-10"/>
        </w:rPr>
        <w:t>13</w:t>
      </w:r>
      <w:r>
        <w:rPr>
          <w:spacing w:val="-10"/>
        </w:rPr>
        <w:t>945098279</w:t>
      </w:r>
    </w:p>
    <w:p w:rsidR="00126EE3" w:rsidRPr="006F5E0D" w:rsidRDefault="00126EE3" w:rsidP="007568C7">
      <w:pPr>
        <w:ind w:firstLineChars="200" w:firstLine="31680"/>
      </w:pPr>
      <w:r w:rsidRPr="006F5E0D">
        <w:rPr>
          <w:rFonts w:cs="仿宋_GB2312" w:hint="eastAsia"/>
        </w:rPr>
        <w:t>办公电话：</w:t>
      </w:r>
      <w:r w:rsidRPr="006F5E0D">
        <w:t>8461</w:t>
      </w:r>
      <w:r>
        <w:t>884</w:t>
      </w:r>
      <w:r w:rsidRPr="006F5E0D">
        <w:t>8</w:t>
      </w:r>
    </w:p>
    <w:p w:rsidR="00126EE3" w:rsidRPr="006F5E0D" w:rsidRDefault="00126EE3" w:rsidP="007568C7">
      <w:pPr>
        <w:ind w:firstLineChars="200" w:firstLine="31680"/>
      </w:pPr>
      <w:r w:rsidRPr="006F5E0D">
        <w:rPr>
          <w:rFonts w:cs="仿宋_GB2312" w:hint="eastAsia"/>
        </w:rPr>
        <w:t>传真：</w:t>
      </w:r>
      <w:r w:rsidRPr="006F5E0D">
        <w:t>84615484</w:t>
      </w:r>
      <w:r w:rsidRPr="006F5E0D">
        <w:rPr>
          <w:rFonts w:cs="仿宋_GB2312" w:hint="eastAsia"/>
        </w:rPr>
        <w:t>、</w:t>
      </w:r>
      <w:r w:rsidRPr="006F5E0D">
        <w:t>86491649</w:t>
      </w:r>
    </w:p>
    <w:p w:rsidR="00126EE3" w:rsidRDefault="00126EE3" w:rsidP="000C0DCC">
      <w:pPr>
        <w:sectPr w:rsidR="00126EE3" w:rsidSect="00517C15">
          <w:footerReference w:type="default" r:id="rId6"/>
          <w:pgSz w:w="11907" w:h="16840" w:code="9"/>
          <w:pgMar w:top="1701" w:right="1418" w:bottom="1418" w:left="1418" w:header="851" w:footer="964" w:gutter="0"/>
          <w:cols w:space="425"/>
          <w:docGrid w:type="linesAndChars" w:linePitch="571" w:charSpace="3269"/>
        </w:sectPr>
      </w:pPr>
    </w:p>
    <w:p w:rsidR="00126EE3" w:rsidRPr="00080CF0" w:rsidRDefault="00126EE3" w:rsidP="00FF0A43">
      <w:pPr>
        <w:rPr>
          <w:rFonts w:ascii="方正仿宋简体" w:hAnsi="宋体"/>
        </w:rPr>
      </w:pPr>
    </w:p>
    <w:p w:rsidR="00126EE3" w:rsidRPr="00CA06A9" w:rsidRDefault="00126EE3" w:rsidP="00FF0A43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A06A9">
        <w:rPr>
          <w:rFonts w:ascii="方正小标宋简体" w:eastAsia="方正小标宋简体" w:hAnsi="宋体" w:cs="宋体" w:hint="eastAsia"/>
          <w:bCs/>
          <w:sz w:val="44"/>
          <w:szCs w:val="44"/>
        </w:rPr>
        <w:t>政协哈尔滨市第十三届委员会</w:t>
      </w:r>
    </w:p>
    <w:p w:rsidR="00126EE3" w:rsidRPr="00CA06A9" w:rsidRDefault="00126EE3" w:rsidP="00FF0A43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A06A9">
        <w:rPr>
          <w:rFonts w:ascii="方正小标宋简体" w:eastAsia="方正小标宋简体" w:hAnsi="宋体" w:cs="宋体" w:hint="eastAsia"/>
          <w:bCs/>
          <w:sz w:val="44"/>
          <w:szCs w:val="44"/>
        </w:rPr>
        <w:t>第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三</w:t>
      </w:r>
      <w:r w:rsidRPr="00CA06A9">
        <w:rPr>
          <w:rFonts w:ascii="方正小标宋简体" w:eastAsia="方正小标宋简体" w:hAnsi="宋体" w:cs="宋体" w:hint="eastAsia"/>
          <w:bCs/>
          <w:sz w:val="44"/>
          <w:szCs w:val="44"/>
        </w:rPr>
        <w:t>次会议小组召集人名单</w:t>
      </w:r>
    </w:p>
    <w:p w:rsidR="00126EE3" w:rsidRPr="00FF0A43" w:rsidRDefault="00126EE3" w:rsidP="00FF0A43">
      <w:pPr>
        <w:jc w:val="center"/>
        <w:rPr>
          <w:rFonts w:ascii="楷体_GB2312" w:eastAsia="楷体_GB2312"/>
          <w:bCs/>
        </w:rPr>
      </w:pPr>
      <w:r w:rsidRPr="00FF0A43">
        <w:rPr>
          <w:rFonts w:ascii="楷体_GB2312" w:eastAsia="楷体_GB2312" w:hAnsi="宋体" w:cs="楷体_GB2312" w:hint="eastAsia"/>
          <w:bCs/>
        </w:rPr>
        <w:t>（</w:t>
      </w:r>
      <w:r w:rsidRPr="00FF0A43">
        <w:rPr>
          <w:rFonts w:ascii="楷体_GB2312" w:eastAsia="楷体_GB2312" w:cs="楷体_GB2312"/>
          <w:bCs/>
        </w:rPr>
        <w:t>95</w:t>
      </w:r>
      <w:r w:rsidRPr="00FF0A43">
        <w:rPr>
          <w:rFonts w:ascii="楷体_GB2312" w:eastAsia="楷体_GB2312" w:hAnsi="宋体" w:cs="楷体_GB2312" w:hint="eastAsia"/>
          <w:bCs/>
        </w:rPr>
        <w:t>人、组内</w:t>
      </w:r>
      <w:r w:rsidRPr="00FF0A43">
        <w:rPr>
          <w:rFonts w:ascii="楷体_GB2312" w:eastAsia="楷体_GB2312" w:cs="楷体_GB2312" w:hint="eastAsia"/>
          <w:bCs/>
        </w:rPr>
        <w:t>按姓氏笔画</w:t>
      </w:r>
      <w:r>
        <w:rPr>
          <w:rFonts w:ascii="楷体_GB2312" w:eastAsia="楷体_GB2312" w:cs="楷体_GB2312" w:hint="eastAsia"/>
          <w:bCs/>
        </w:rPr>
        <w:t>排</w:t>
      </w:r>
      <w:r w:rsidRPr="00FF0A43">
        <w:rPr>
          <w:rFonts w:ascii="楷体_GB2312" w:eastAsia="楷体_GB2312" w:cs="楷体_GB2312" w:hint="eastAsia"/>
          <w:bCs/>
        </w:rPr>
        <w:t>序）</w:t>
      </w:r>
    </w:p>
    <w:p w:rsidR="00126EE3" w:rsidRPr="00080CF0" w:rsidRDefault="00126EE3" w:rsidP="00FF0A43">
      <w:pPr>
        <w:jc w:val="center"/>
        <w:rPr>
          <w:rFonts w:ascii="方正仿宋简体" w:hAnsi="宋体" w:cs="宋体"/>
          <w:bCs/>
          <w:kern w:val="0"/>
        </w:rPr>
      </w:pPr>
    </w:p>
    <w:p w:rsidR="00126EE3" w:rsidRPr="0055694C" w:rsidRDefault="00126EE3" w:rsidP="00FF0A43">
      <w:r w:rsidRPr="0055694C">
        <w:rPr>
          <w:rFonts w:ascii="黑体" w:eastAsia="黑体" w:hAnsi="黑体" w:cs="黑体" w:hint="eastAsia"/>
          <w:color w:val="000000"/>
          <w:kern w:val="0"/>
        </w:rPr>
        <w:t>第一组：中共</w:t>
      </w:r>
    </w:p>
    <w:p w:rsidR="00126EE3" w:rsidRPr="0055694C" w:rsidRDefault="00126EE3" w:rsidP="00FF0A43">
      <w:r w:rsidRPr="0055694C">
        <w:rPr>
          <w:rFonts w:cs="仿宋_GB2312" w:hint="eastAsia"/>
        </w:rPr>
        <w:t>马冰哲市政协农村经济委员会主任</w:t>
      </w:r>
    </w:p>
    <w:p w:rsidR="00126EE3" w:rsidRDefault="00126EE3" w:rsidP="00FF0A43">
      <w:pPr>
        <w:rPr>
          <w:rFonts w:cs="仿宋_GB2312"/>
        </w:rPr>
      </w:pPr>
      <w:r>
        <w:rPr>
          <w:rFonts w:cs="仿宋_GB2312" w:hint="eastAsia"/>
        </w:rPr>
        <w:t>王勇男</w:t>
      </w:r>
      <w:r w:rsidRPr="0055694C">
        <w:rPr>
          <w:rFonts w:cs="仿宋_GB2312" w:hint="eastAsia"/>
        </w:rPr>
        <w:t>哈尔滨</w:t>
      </w:r>
      <w:r>
        <w:rPr>
          <w:rFonts w:cs="仿宋_GB2312" w:hint="eastAsia"/>
        </w:rPr>
        <w:t>警备区党委常委、副司令、纪委书记</w:t>
      </w:r>
    </w:p>
    <w:p w:rsidR="00126EE3" w:rsidRPr="0055694C" w:rsidRDefault="00126EE3" w:rsidP="00FF0A43">
      <w:r>
        <w:rPr>
          <w:rFonts w:cs="仿宋_GB2312" w:hint="eastAsia"/>
        </w:rPr>
        <w:t>王碧玉市政协文史和学习委员会主任</w:t>
      </w:r>
    </w:p>
    <w:p w:rsidR="00126EE3" w:rsidRPr="000967BD" w:rsidRDefault="00126EE3" w:rsidP="00FF0A43">
      <w:pPr>
        <w:rPr>
          <w:rFonts w:ascii="黑体" w:eastAsia="黑体"/>
        </w:rPr>
      </w:pPr>
      <w:r w:rsidRPr="000967BD">
        <w:rPr>
          <w:rFonts w:ascii="黑体" w:eastAsia="黑体" w:cs="黑体" w:hint="eastAsia"/>
        </w:rPr>
        <w:t>第二组：民革、经济、特邀</w:t>
      </w:r>
    </w:p>
    <w:p w:rsidR="00126EE3" w:rsidRPr="0055694C" w:rsidRDefault="00126EE3" w:rsidP="00FF0A43">
      <w:r>
        <w:rPr>
          <w:rFonts w:hint="eastAsia"/>
        </w:rPr>
        <w:t>刘家喜道外区法院审判监督庭庭长</w:t>
      </w:r>
    </w:p>
    <w:p w:rsidR="00126EE3" w:rsidRPr="0055694C" w:rsidRDefault="00126EE3" w:rsidP="00FF0A43">
      <w:r w:rsidRPr="0055694C">
        <w:rPr>
          <w:rFonts w:cs="仿宋_GB2312" w:hint="eastAsia"/>
        </w:rPr>
        <w:t>余景涛阿城区政府副区长</w:t>
      </w:r>
    </w:p>
    <w:p w:rsidR="00126EE3" w:rsidRPr="0055694C" w:rsidRDefault="00126EE3" w:rsidP="00FF0A43">
      <w:r w:rsidRPr="0055694C">
        <w:rPr>
          <w:rFonts w:cs="仿宋_GB2312" w:hint="eastAsia"/>
        </w:rPr>
        <w:t>张仁久哈尔滨怡康药业有限公司董事长</w:t>
      </w:r>
    </w:p>
    <w:p w:rsidR="00126EE3" w:rsidRPr="0055694C" w:rsidRDefault="00126EE3" w:rsidP="00FF0A43">
      <w:r w:rsidRPr="0055694C">
        <w:rPr>
          <w:rFonts w:cs="仿宋_GB2312" w:hint="eastAsia"/>
        </w:rPr>
        <w:t>侯坤黑龙江酬勤律师事务所主任</w:t>
      </w:r>
    </w:p>
    <w:p w:rsidR="00126EE3" w:rsidRPr="00140D3A" w:rsidRDefault="00126EE3" w:rsidP="00FF0A43">
      <w:pPr>
        <w:rPr>
          <w:rFonts w:ascii="黑体" w:eastAsia="黑体"/>
        </w:rPr>
      </w:pPr>
      <w:r w:rsidRPr="00140D3A">
        <w:rPr>
          <w:rFonts w:ascii="黑体" w:eastAsia="黑体" w:cs="黑体" w:hint="eastAsia"/>
        </w:rPr>
        <w:t>第三组：民盟、教育</w:t>
      </w:r>
    </w:p>
    <w:p w:rsidR="00126EE3" w:rsidRPr="0055694C" w:rsidRDefault="00126EE3" w:rsidP="00FF0A43">
      <w:r w:rsidRPr="0055694C">
        <w:rPr>
          <w:rFonts w:cs="仿宋_GB2312" w:hint="eastAsia"/>
        </w:rPr>
        <w:t>芦莹</w:t>
      </w:r>
      <w:r w:rsidRPr="00140D3A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市红十字中心医院科主任</w:t>
      </w:r>
      <w:r w:rsidRPr="0055694C">
        <w:tab/>
      </w:r>
    </w:p>
    <w:p w:rsidR="00126EE3" w:rsidRPr="0055694C" w:rsidRDefault="00126EE3" w:rsidP="00FF0A43">
      <w:r w:rsidRPr="0055694C">
        <w:rPr>
          <w:rFonts w:cs="仿宋_GB2312" w:hint="eastAsia"/>
        </w:rPr>
        <w:t>姚书元民盟市委驻会副主委</w:t>
      </w:r>
    </w:p>
    <w:p w:rsidR="00126EE3" w:rsidRPr="0055694C" w:rsidRDefault="00126EE3" w:rsidP="00FF0A43">
      <w:r w:rsidRPr="0055694C">
        <w:rPr>
          <w:rFonts w:cs="仿宋_GB2312" w:hint="eastAsia"/>
        </w:rPr>
        <w:t>党丽君</w:t>
      </w:r>
      <w:r w:rsidRPr="00140D3A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香坊区人大副主任</w:t>
      </w:r>
    </w:p>
    <w:p w:rsidR="00126EE3" w:rsidRDefault="00126EE3" w:rsidP="00FF0A43">
      <w:r w:rsidRPr="0055694C">
        <w:rPr>
          <w:rFonts w:cs="仿宋_GB2312" w:hint="eastAsia"/>
        </w:rPr>
        <w:t>高岩哈尔滨市城乡规划局巡视员、哈尔滨市城乡规</w:t>
      </w:r>
    </w:p>
    <w:p w:rsidR="00126EE3" w:rsidRPr="0055694C" w:rsidRDefault="00126EE3" w:rsidP="00FF0A43">
      <w:r w:rsidRPr="0055694C">
        <w:rPr>
          <w:rFonts w:cs="仿宋_GB2312" w:hint="eastAsia"/>
        </w:rPr>
        <w:t>划设计研究院院长、民盟市委主委（不驻会）</w:t>
      </w:r>
    </w:p>
    <w:p w:rsidR="00126EE3" w:rsidRPr="002678AF" w:rsidRDefault="00126EE3" w:rsidP="00FF0A43">
      <w:pPr>
        <w:rPr>
          <w:rFonts w:ascii="黑体" w:eastAsia="黑体"/>
        </w:rPr>
      </w:pPr>
      <w:r w:rsidRPr="002678AF">
        <w:rPr>
          <w:rFonts w:ascii="黑体" w:eastAsia="黑体" w:cs="黑体" w:hint="eastAsia"/>
        </w:rPr>
        <w:t>第四组：民建、经济</w:t>
      </w:r>
    </w:p>
    <w:p w:rsidR="00126EE3" w:rsidRPr="0055694C" w:rsidRDefault="00126EE3" w:rsidP="00FF0A43">
      <w:r w:rsidRPr="0055694C">
        <w:rPr>
          <w:rFonts w:cs="仿宋_GB2312" w:hint="eastAsia"/>
        </w:rPr>
        <w:t>孙婧</w:t>
      </w:r>
      <w:r w:rsidRPr="002678AF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民建市委驻会副主委</w:t>
      </w:r>
    </w:p>
    <w:p w:rsidR="00126EE3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齐瑶</w:t>
      </w:r>
      <w:r w:rsidRPr="002678AF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市政协副主席（不驻会）</w:t>
      </w:r>
      <w:r>
        <w:rPr>
          <w:rFonts w:cs="仿宋_GB2312" w:hint="eastAsia"/>
        </w:rPr>
        <w:t>，民建黑龙江省委副</w:t>
      </w:r>
    </w:p>
    <w:p w:rsidR="00126EE3" w:rsidRPr="0055694C" w:rsidRDefault="00126EE3" w:rsidP="00FF0A43">
      <w:r>
        <w:rPr>
          <w:rFonts w:cs="仿宋_GB2312" w:hint="eastAsia"/>
        </w:rPr>
        <w:t>主委、</w:t>
      </w:r>
      <w:r w:rsidRPr="0055694C">
        <w:rPr>
          <w:rFonts w:cs="仿宋_GB2312" w:hint="eastAsia"/>
        </w:rPr>
        <w:t>民建</w:t>
      </w:r>
      <w:r>
        <w:rPr>
          <w:rFonts w:cs="仿宋_GB2312" w:hint="eastAsia"/>
        </w:rPr>
        <w:t>哈尔滨</w:t>
      </w:r>
      <w:r w:rsidRPr="0055694C">
        <w:rPr>
          <w:rFonts w:cs="仿宋_GB2312" w:hint="eastAsia"/>
        </w:rPr>
        <w:t>市委主委</w:t>
      </w:r>
    </w:p>
    <w:p w:rsidR="00126EE3" w:rsidRPr="0055694C" w:rsidRDefault="00126EE3" w:rsidP="00FF0A43">
      <w:r w:rsidRPr="0055694C">
        <w:rPr>
          <w:rFonts w:cs="仿宋_GB2312" w:hint="eastAsia"/>
        </w:rPr>
        <w:t>李恩义哈尔滨德鑫经贸有限公司总经理</w:t>
      </w:r>
    </w:p>
    <w:p w:rsidR="00126EE3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汪洪滨</w:t>
      </w:r>
      <w:r w:rsidRPr="0048157D">
        <w:rPr>
          <w:rFonts w:cs="仿宋_GB2312" w:hint="eastAsia"/>
          <w:spacing w:val="-18"/>
        </w:rPr>
        <w:t>哈</w:t>
      </w:r>
      <w:r w:rsidRPr="004D2FF9">
        <w:rPr>
          <w:rFonts w:cs="仿宋_GB2312" w:hint="eastAsia"/>
        </w:rPr>
        <w:t>尔滨汽轮机厂有限责任公司总质量师兼质管</w:t>
      </w:r>
    </w:p>
    <w:p w:rsidR="00126EE3" w:rsidRPr="0055694C" w:rsidRDefault="00126EE3" w:rsidP="00FF0A43">
      <w:r w:rsidRPr="004D2FF9">
        <w:rPr>
          <w:rFonts w:cs="仿宋_GB2312" w:hint="eastAsia"/>
        </w:rPr>
        <w:t>办主任</w:t>
      </w:r>
    </w:p>
    <w:p w:rsidR="00126EE3" w:rsidRPr="002678AF" w:rsidRDefault="00126EE3" w:rsidP="00FF0A43">
      <w:pPr>
        <w:rPr>
          <w:rFonts w:ascii="黑体" w:eastAsia="黑体"/>
        </w:rPr>
      </w:pPr>
      <w:r w:rsidRPr="002678AF">
        <w:rPr>
          <w:rFonts w:ascii="黑体" w:eastAsia="黑体" w:cs="黑体" w:hint="eastAsia"/>
        </w:rPr>
        <w:t>第五组：民进、教育</w:t>
      </w:r>
    </w:p>
    <w:p w:rsidR="00126EE3" w:rsidRDefault="00126EE3" w:rsidP="00FF0A43">
      <w:pPr>
        <w:rPr>
          <w:rFonts w:cs="仿宋_GB2312"/>
        </w:rPr>
      </w:pPr>
      <w:r>
        <w:rPr>
          <w:rFonts w:cs="仿宋_GB2312" w:hint="eastAsia"/>
        </w:rPr>
        <w:t>吕秀昭</w:t>
      </w:r>
      <w:r w:rsidRPr="00797B5B">
        <w:rPr>
          <w:rFonts w:cs="仿宋_GB2312" w:hint="eastAsia"/>
          <w:sz w:val="21"/>
          <w:szCs w:val="21"/>
        </w:rPr>
        <w:t>（女）</w:t>
      </w:r>
      <w:r>
        <w:rPr>
          <w:rFonts w:hint="eastAsia"/>
        </w:rPr>
        <w:t>哈尔滨晶体管厂副厂长兼总工程师</w:t>
      </w:r>
    </w:p>
    <w:p w:rsidR="00126EE3" w:rsidRPr="0055694C" w:rsidRDefault="00126EE3" w:rsidP="00FF0A43">
      <w:r w:rsidRPr="0055694C">
        <w:rPr>
          <w:rFonts w:cs="仿宋_GB2312" w:hint="eastAsia"/>
        </w:rPr>
        <w:t>孙维佳</w:t>
      </w:r>
      <w:r w:rsidRPr="00797B5B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哈尔滨歌剧院纪检书记</w:t>
      </w:r>
    </w:p>
    <w:p w:rsidR="00126EE3" w:rsidRPr="00812895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袁德柱</w:t>
      </w:r>
      <w:r w:rsidRPr="00FA64C3">
        <w:rPr>
          <w:rFonts w:cs="仿宋_GB2312" w:hint="eastAsia"/>
          <w:sz w:val="21"/>
          <w:szCs w:val="21"/>
        </w:rPr>
        <w:t>（满）</w:t>
      </w:r>
      <w:r w:rsidRPr="0055694C">
        <w:rPr>
          <w:rFonts w:cs="仿宋_GB2312" w:hint="eastAsia"/>
        </w:rPr>
        <w:t>市</w:t>
      </w:r>
      <w:r w:rsidRPr="00C52172">
        <w:rPr>
          <w:rFonts w:cs="仿宋_GB2312" w:hint="eastAsia"/>
          <w:spacing w:val="-20"/>
        </w:rPr>
        <w:t>畜牧兽医局局长、民进哈尔滨市委主委（不驻会）</w:t>
      </w:r>
    </w:p>
    <w:p w:rsidR="00126EE3" w:rsidRPr="0055694C" w:rsidRDefault="00126EE3" w:rsidP="00FF0A43">
      <w:r>
        <w:rPr>
          <w:rFonts w:cs="仿宋_GB2312" w:hint="eastAsia"/>
        </w:rPr>
        <w:t>董威江依兰县政府副县长</w:t>
      </w:r>
    </w:p>
    <w:p w:rsidR="00126EE3" w:rsidRPr="00797B5B" w:rsidRDefault="00126EE3" w:rsidP="00FF0A43">
      <w:pPr>
        <w:rPr>
          <w:rFonts w:ascii="黑体" w:eastAsia="黑体"/>
        </w:rPr>
      </w:pPr>
      <w:r w:rsidRPr="00797B5B">
        <w:rPr>
          <w:rFonts w:ascii="黑体" w:eastAsia="黑体" w:cs="黑体" w:hint="eastAsia"/>
        </w:rPr>
        <w:t>第六组：农工党、医药卫生、科技</w:t>
      </w:r>
      <w:r w:rsidRPr="00797B5B">
        <w:rPr>
          <w:rFonts w:ascii="黑体" w:eastAsia="黑体"/>
        </w:rPr>
        <w:tab/>
      </w:r>
    </w:p>
    <w:p w:rsidR="00126EE3" w:rsidRPr="0055694C" w:rsidRDefault="00126EE3" w:rsidP="00FF0A43">
      <w:r w:rsidRPr="0055694C">
        <w:rPr>
          <w:rFonts w:cs="仿宋_GB2312" w:hint="eastAsia"/>
        </w:rPr>
        <w:t>刘佰臣道外区园林绿化管理办公室管理科科长</w:t>
      </w:r>
      <w:r w:rsidRPr="0055694C">
        <w:tab/>
      </w:r>
    </w:p>
    <w:p w:rsidR="00126EE3" w:rsidRDefault="00126EE3" w:rsidP="00FF0A43">
      <w:r w:rsidRPr="0055694C">
        <w:rPr>
          <w:rFonts w:cs="仿宋_GB2312" w:hint="eastAsia"/>
        </w:rPr>
        <w:t>刘柏辉</w:t>
      </w:r>
      <w:r>
        <w:rPr>
          <w:rFonts w:hint="eastAsia"/>
        </w:rPr>
        <w:t>市政协副主席（不驻会），农工党黑龙江省委</w:t>
      </w:r>
    </w:p>
    <w:p w:rsidR="00126EE3" w:rsidRPr="0055694C" w:rsidRDefault="00126EE3" w:rsidP="00FF0A43">
      <w:r>
        <w:rPr>
          <w:rFonts w:hint="eastAsia"/>
        </w:rPr>
        <w:t>副主委、</w:t>
      </w:r>
      <w:r w:rsidRPr="00AA41D0">
        <w:rPr>
          <w:rFonts w:cs="仿宋_GB2312" w:hint="eastAsia"/>
        </w:rPr>
        <w:t>农工党</w:t>
      </w:r>
      <w:r>
        <w:rPr>
          <w:rFonts w:cs="仿宋_GB2312" w:hint="eastAsia"/>
        </w:rPr>
        <w:t>哈尔滨</w:t>
      </w:r>
      <w:r w:rsidRPr="00AA41D0">
        <w:rPr>
          <w:rFonts w:cs="仿宋_GB2312" w:hint="eastAsia"/>
        </w:rPr>
        <w:t>市委主委</w:t>
      </w:r>
    </w:p>
    <w:p w:rsidR="00126EE3" w:rsidRPr="0055694C" w:rsidRDefault="00126EE3" w:rsidP="00FF0A43">
      <w:r w:rsidRPr="0055694C">
        <w:rPr>
          <w:rFonts w:cs="仿宋_GB2312" w:hint="eastAsia"/>
        </w:rPr>
        <w:t>栾健哈尔滨宏利阳光环保科技有限公司董事长</w:t>
      </w:r>
    </w:p>
    <w:p w:rsidR="00126EE3" w:rsidRDefault="00126EE3" w:rsidP="00FF0A43">
      <w:r w:rsidRPr="0055694C">
        <w:rPr>
          <w:rFonts w:cs="仿宋_GB2312" w:hint="eastAsia"/>
        </w:rPr>
        <w:t>高显波</w:t>
      </w:r>
      <w:r>
        <w:rPr>
          <w:rFonts w:cs="仿宋_GB2312" w:hint="eastAsia"/>
        </w:rPr>
        <w:t>黑龙江</w:t>
      </w:r>
      <w:r w:rsidRPr="0055694C">
        <w:rPr>
          <w:rFonts w:cs="仿宋_GB2312" w:hint="eastAsia"/>
        </w:rPr>
        <w:t>省哈尔滨公路路政管理处工会主席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第七组：九三学社、科学技术</w:t>
      </w:r>
    </w:p>
    <w:p w:rsidR="00126EE3" w:rsidRDefault="00126EE3" w:rsidP="00FF0A43">
      <w:r w:rsidRPr="0055694C">
        <w:rPr>
          <w:rFonts w:cs="仿宋_GB2312" w:hint="eastAsia"/>
        </w:rPr>
        <w:t>孙桂玲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哈尔滨职业技术学院专职法律顾问、九三学社</w:t>
      </w:r>
    </w:p>
    <w:p w:rsidR="00126EE3" w:rsidRPr="00FA64C3" w:rsidRDefault="00126EE3" w:rsidP="00FF0A43">
      <w:r w:rsidRPr="0055694C">
        <w:rPr>
          <w:rFonts w:cs="仿宋_GB2312" w:hint="eastAsia"/>
        </w:rPr>
        <w:t>市委副主委（不驻会）</w:t>
      </w:r>
    </w:p>
    <w:p w:rsidR="00126EE3" w:rsidRDefault="00126EE3" w:rsidP="00FF0A43">
      <w:r w:rsidRPr="0055694C">
        <w:rPr>
          <w:rFonts w:cs="仿宋_GB2312" w:hint="eastAsia"/>
        </w:rPr>
        <w:t>胡宝忠</w:t>
      </w:r>
      <w:r w:rsidRPr="00936181">
        <w:rPr>
          <w:rFonts w:hint="eastAsia"/>
        </w:rPr>
        <w:t>市政协副主席（不驻会）</w:t>
      </w:r>
      <w:r>
        <w:rPr>
          <w:rFonts w:hint="eastAsia"/>
        </w:rPr>
        <w:t>，九三学社黑龙江省委</w:t>
      </w:r>
    </w:p>
    <w:p w:rsidR="00126EE3" w:rsidRDefault="00126EE3" w:rsidP="00FF0A43">
      <w:pPr>
        <w:rPr>
          <w:rFonts w:cs="仿宋_GB2312"/>
        </w:rPr>
      </w:pPr>
      <w:r>
        <w:rPr>
          <w:rFonts w:hint="eastAsia"/>
        </w:rPr>
        <w:t>副主委、</w:t>
      </w:r>
      <w:r w:rsidRPr="00936181">
        <w:rPr>
          <w:rFonts w:cs="仿宋_GB2312" w:hint="eastAsia"/>
        </w:rPr>
        <w:t>九三学社</w:t>
      </w:r>
      <w:r>
        <w:rPr>
          <w:rFonts w:cs="仿宋_GB2312" w:hint="eastAsia"/>
        </w:rPr>
        <w:t>哈尔滨</w:t>
      </w:r>
      <w:r w:rsidRPr="00936181">
        <w:rPr>
          <w:rFonts w:cs="仿宋_GB2312" w:hint="eastAsia"/>
        </w:rPr>
        <w:t>市委主委（不驻会）</w:t>
      </w:r>
      <w:r>
        <w:rPr>
          <w:rFonts w:cs="仿宋_GB2312" w:hint="eastAsia"/>
        </w:rPr>
        <w:t>，</w:t>
      </w:r>
    </w:p>
    <w:p w:rsidR="00126EE3" w:rsidRPr="0055694C" w:rsidRDefault="00126EE3" w:rsidP="00FF0A43">
      <w:r w:rsidRPr="00936181">
        <w:rPr>
          <w:rFonts w:cs="仿宋_GB2312" w:hint="eastAsia"/>
        </w:rPr>
        <w:t>哈尔滨学院院长（正厅级）</w:t>
      </w:r>
    </w:p>
    <w:p w:rsidR="00126EE3" w:rsidRDefault="00126EE3" w:rsidP="00FF0A43">
      <w:r w:rsidRPr="0055694C">
        <w:rPr>
          <w:rFonts w:cs="仿宋_GB2312" w:hint="eastAsia"/>
        </w:rPr>
        <w:t>赵琪道外区政府副区长</w:t>
      </w:r>
    </w:p>
    <w:p w:rsidR="00126EE3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蒋力学市第一</w:t>
      </w:r>
      <w:r>
        <w:rPr>
          <w:rFonts w:cs="仿宋_GB2312" w:hint="eastAsia"/>
        </w:rPr>
        <w:t>人民</w:t>
      </w:r>
      <w:r w:rsidRPr="0055694C">
        <w:rPr>
          <w:rFonts w:cs="仿宋_GB2312" w:hint="eastAsia"/>
        </w:rPr>
        <w:t>医院副院长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第八组：工商联、特邀</w:t>
      </w:r>
    </w:p>
    <w:p w:rsidR="00126EE3" w:rsidRPr="0055694C" w:rsidRDefault="00126EE3" w:rsidP="00FF0A43">
      <w:r w:rsidRPr="0055694C">
        <w:rPr>
          <w:rFonts w:cs="仿宋_GB2312" w:hint="eastAsia"/>
        </w:rPr>
        <w:t>孙志勇哈尔滨市建青木业投资人</w:t>
      </w:r>
    </w:p>
    <w:p w:rsidR="00126EE3" w:rsidRPr="0055694C" w:rsidRDefault="00126EE3" w:rsidP="00FF0A43">
      <w:r w:rsidRPr="0055694C">
        <w:rPr>
          <w:rFonts w:cs="仿宋_GB2312" w:hint="eastAsia"/>
        </w:rPr>
        <w:t>纪延超哈尔滨威瀚电气设备股份有限公司董事长</w:t>
      </w:r>
    </w:p>
    <w:p w:rsidR="00126EE3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陈方胜中信银行哈尔滨分行爱建支行行长</w:t>
      </w:r>
    </w:p>
    <w:p w:rsidR="00126EE3" w:rsidRDefault="00126EE3" w:rsidP="00FF0A43">
      <w:r>
        <w:rPr>
          <w:rFonts w:cs="仿宋_GB2312" w:hint="eastAsia"/>
        </w:rPr>
        <w:t>徐伟</w:t>
      </w:r>
      <w:r w:rsidRPr="00797B5B">
        <w:rPr>
          <w:rFonts w:cs="仿宋_GB2312" w:hint="eastAsia"/>
          <w:sz w:val="21"/>
          <w:szCs w:val="21"/>
        </w:rPr>
        <w:t>（女）</w:t>
      </w:r>
      <w:r>
        <w:rPr>
          <w:rFonts w:hint="eastAsia"/>
        </w:rPr>
        <w:t>市政协副秘书长，市工商业联合会主席、</w:t>
      </w:r>
    </w:p>
    <w:p w:rsidR="00126EE3" w:rsidRPr="0055694C" w:rsidRDefault="00126EE3" w:rsidP="00FF0A43">
      <w:r>
        <w:rPr>
          <w:rFonts w:hint="eastAsia"/>
        </w:rPr>
        <w:t>总商会会长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第九组：台联、侨联、对外友好</w:t>
      </w:r>
    </w:p>
    <w:p w:rsidR="00126EE3" w:rsidRPr="0055694C" w:rsidRDefault="00126EE3" w:rsidP="002D3056">
      <w:r w:rsidRPr="0055694C">
        <w:rPr>
          <w:rFonts w:cs="仿宋_GB2312" w:hint="eastAsia"/>
        </w:rPr>
        <w:t>刘国超</w:t>
      </w:r>
      <w:r>
        <w:rPr>
          <w:rFonts w:cs="仿宋_GB2312" w:hint="eastAsia"/>
        </w:rPr>
        <w:t>哈尔滨股权投资协会会长，哈尔滨工业大学教授</w:t>
      </w:r>
    </w:p>
    <w:p w:rsidR="00126EE3" w:rsidRPr="0055694C" w:rsidRDefault="00126EE3" w:rsidP="00FF0A43">
      <w:r w:rsidRPr="0055694C">
        <w:rPr>
          <w:rFonts w:cs="仿宋_GB2312" w:hint="eastAsia"/>
        </w:rPr>
        <w:t>何文亮</w:t>
      </w:r>
      <w:r w:rsidRPr="00FA64C3">
        <w:rPr>
          <w:rFonts w:cs="仿宋_GB2312" w:hint="eastAsia"/>
          <w:sz w:val="21"/>
          <w:szCs w:val="21"/>
        </w:rPr>
        <w:t>（满）</w:t>
      </w:r>
      <w:r w:rsidRPr="0055694C">
        <w:rPr>
          <w:rFonts w:cs="仿宋_GB2312" w:hint="eastAsia"/>
        </w:rPr>
        <w:t>哈尔滨出入境检验检疫局副局长</w:t>
      </w:r>
      <w:r w:rsidRPr="0055694C">
        <w:tab/>
      </w:r>
    </w:p>
    <w:p w:rsidR="00126EE3" w:rsidRPr="0055694C" w:rsidRDefault="00126EE3" w:rsidP="002C4207">
      <w:r>
        <w:rPr>
          <w:rFonts w:cs="仿宋_GB2312" w:hint="eastAsia"/>
        </w:rPr>
        <w:t>李希华</w:t>
      </w:r>
      <w:r w:rsidRPr="00DE5B34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黑龙江</w:t>
      </w:r>
      <w:r>
        <w:rPr>
          <w:rFonts w:cs="仿宋_GB2312" w:hint="eastAsia"/>
        </w:rPr>
        <w:t>李氏自然食品有限公司董事长</w:t>
      </w:r>
    </w:p>
    <w:p w:rsidR="00126EE3" w:rsidRDefault="00126EE3" w:rsidP="00FF0A43">
      <w:r w:rsidRPr="0055694C">
        <w:rPr>
          <w:rFonts w:cs="仿宋_GB2312" w:hint="eastAsia"/>
        </w:rPr>
        <w:t>洪菱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省政府妇女儿童工作委员会办公室处长</w:t>
      </w:r>
    </w:p>
    <w:p w:rsidR="00126EE3" w:rsidRDefault="00126EE3" w:rsidP="00FF0A43">
      <w:r w:rsidRPr="0055694C">
        <w:rPr>
          <w:rFonts w:cs="仿宋_GB2312" w:hint="eastAsia"/>
        </w:rPr>
        <w:t>市台联会长（不驻会）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第十组：工会、共青团、妇联、青联</w:t>
      </w:r>
    </w:p>
    <w:p w:rsidR="00126EE3" w:rsidRDefault="00126EE3" w:rsidP="00FF0A43">
      <w:r w:rsidRPr="0055694C">
        <w:rPr>
          <w:rFonts w:cs="仿宋_GB2312" w:hint="eastAsia"/>
        </w:rPr>
        <w:t>李越沈阳远大智能工业集团有限公司黑龙江分公司</w:t>
      </w:r>
    </w:p>
    <w:p w:rsidR="00126EE3" w:rsidRPr="0055694C" w:rsidRDefault="00126EE3" w:rsidP="00FF0A43">
      <w:r w:rsidRPr="0055694C">
        <w:rPr>
          <w:rFonts w:cs="仿宋_GB2312" w:hint="eastAsia"/>
        </w:rPr>
        <w:t>工会主席、销售总经理</w:t>
      </w:r>
    </w:p>
    <w:p w:rsidR="00126EE3" w:rsidRPr="0055694C" w:rsidRDefault="00126EE3" w:rsidP="00FF0A43">
      <w:r w:rsidRPr="0055694C">
        <w:rPr>
          <w:rFonts w:cs="仿宋_GB2312" w:hint="eastAsia"/>
        </w:rPr>
        <w:t>李娜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共青团哈尔滨市委党组成员、副书记</w:t>
      </w:r>
    </w:p>
    <w:p w:rsidR="00126EE3" w:rsidRPr="0055694C" w:rsidRDefault="00126EE3" w:rsidP="00FF0A43">
      <w:r w:rsidRPr="0055694C">
        <w:rPr>
          <w:rFonts w:cs="仿宋_GB2312" w:hint="eastAsia"/>
        </w:rPr>
        <w:t>姜占东平安人寿股份有限公司黑龙江分公司资深总监</w:t>
      </w:r>
    </w:p>
    <w:p w:rsidR="00126EE3" w:rsidRDefault="00126EE3" w:rsidP="00FF0A43">
      <w:r w:rsidRPr="0055694C">
        <w:rPr>
          <w:rFonts w:cs="仿宋_GB2312" w:hint="eastAsia"/>
        </w:rPr>
        <w:t>胡松涛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哈尔滨市妇女联合会党组成员、副主席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第十一组：无党派、特邀</w:t>
      </w:r>
    </w:p>
    <w:p w:rsidR="00126EE3" w:rsidRPr="0055694C" w:rsidRDefault="00126EE3" w:rsidP="00FF0A43">
      <w:r w:rsidRPr="0055694C">
        <w:rPr>
          <w:rFonts w:cs="仿宋_GB2312" w:hint="eastAsia"/>
        </w:rPr>
        <w:t>王晓曼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宾县委常委、统战部部长</w:t>
      </w:r>
    </w:p>
    <w:p w:rsidR="00126EE3" w:rsidRPr="0055694C" w:rsidRDefault="00126EE3" w:rsidP="00FF0A43">
      <w:r w:rsidRPr="0055694C">
        <w:rPr>
          <w:rFonts w:cs="仿宋_GB2312" w:hint="eastAsia"/>
        </w:rPr>
        <w:t>刘伟</w:t>
      </w:r>
      <w:bookmarkStart w:id="0" w:name="_GoBack"/>
      <w:bookmarkEnd w:id="0"/>
      <w:r w:rsidRPr="0055694C">
        <w:rPr>
          <w:rFonts w:cs="仿宋_GB2312" w:hint="eastAsia"/>
        </w:rPr>
        <w:t>道外区委常委、统战部部长</w:t>
      </w:r>
    </w:p>
    <w:p w:rsidR="00126EE3" w:rsidRDefault="00126EE3" w:rsidP="00FF0A43">
      <w:r w:rsidRPr="0055694C">
        <w:rPr>
          <w:rFonts w:cs="仿宋_GB2312" w:hint="eastAsia"/>
        </w:rPr>
        <w:t>金瑞生</w:t>
      </w:r>
      <w:r w:rsidRPr="000C431D">
        <w:rPr>
          <w:rFonts w:cs="仿宋_GB2312" w:hint="eastAsia"/>
          <w:sz w:val="21"/>
          <w:szCs w:val="21"/>
        </w:rPr>
        <w:t>（女、满）</w:t>
      </w:r>
      <w:r w:rsidRPr="0055694C">
        <w:rPr>
          <w:rFonts w:cs="仿宋_GB2312" w:hint="eastAsia"/>
        </w:rPr>
        <w:t>市审计局副局长</w:t>
      </w:r>
    </w:p>
    <w:p w:rsidR="00126EE3" w:rsidRPr="0055694C" w:rsidRDefault="00126EE3" w:rsidP="00AD5277">
      <w:r>
        <w:rPr>
          <w:rFonts w:cs="仿宋_GB2312" w:hint="eastAsia"/>
        </w:rPr>
        <w:t>褚先顺</w:t>
      </w:r>
      <w:r>
        <w:rPr>
          <w:rFonts w:hint="eastAsia"/>
        </w:rPr>
        <w:t>南岗区政府副区长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第十二组：科协、科技</w:t>
      </w:r>
    </w:p>
    <w:p w:rsidR="00126EE3" w:rsidRPr="0055694C" w:rsidRDefault="00126EE3" w:rsidP="00FF0A43">
      <w:r>
        <w:rPr>
          <w:rFonts w:cs="仿宋_GB2312" w:hint="eastAsia"/>
        </w:rPr>
        <w:t>李京</w:t>
      </w:r>
      <w:r w:rsidRPr="00FA64C3">
        <w:rPr>
          <w:rFonts w:cs="仿宋_GB2312" w:hint="eastAsia"/>
          <w:sz w:val="21"/>
          <w:szCs w:val="21"/>
        </w:rPr>
        <w:t>（女）</w:t>
      </w:r>
      <w:r>
        <w:rPr>
          <w:rFonts w:hint="eastAsia"/>
        </w:rPr>
        <w:t>南岗区第九医院院长</w:t>
      </w:r>
    </w:p>
    <w:p w:rsidR="00126EE3" w:rsidRPr="0055694C" w:rsidRDefault="00126EE3" w:rsidP="00FF0A43">
      <w:r w:rsidRPr="0055694C">
        <w:rPr>
          <w:rFonts w:cs="仿宋_GB2312" w:hint="eastAsia"/>
        </w:rPr>
        <w:t>张少玉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市科学技术协会党组成员、副主席</w:t>
      </w:r>
    </w:p>
    <w:p w:rsidR="00126EE3" w:rsidRDefault="00126EE3" w:rsidP="00FF0A43">
      <w:r w:rsidRPr="0055694C">
        <w:rPr>
          <w:rFonts w:cs="仿宋_GB2312" w:hint="eastAsia"/>
        </w:rPr>
        <w:t>杜连庆哈尔滨汽轮机厂有限责任公司副总工程师、</w:t>
      </w:r>
    </w:p>
    <w:p w:rsidR="00126EE3" w:rsidRPr="0055694C" w:rsidRDefault="00126EE3" w:rsidP="00FF0A43">
      <w:r w:rsidRPr="0055694C">
        <w:rPr>
          <w:rFonts w:cs="仿宋_GB2312" w:hint="eastAsia"/>
        </w:rPr>
        <w:t>科协副主席</w:t>
      </w:r>
    </w:p>
    <w:p w:rsidR="00126EE3" w:rsidRPr="0055694C" w:rsidRDefault="00126EE3" w:rsidP="00FF0A43">
      <w:r w:rsidRPr="0055694C">
        <w:rPr>
          <w:rFonts w:cs="仿宋_GB2312" w:hint="eastAsia"/>
        </w:rPr>
        <w:t>杨光华哈尔滨东安实业发展有限公司总经理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第十三组：科学技术</w:t>
      </w:r>
    </w:p>
    <w:p w:rsidR="00126EE3" w:rsidRPr="0055694C" w:rsidRDefault="00126EE3" w:rsidP="00FF0A43">
      <w:r w:rsidRPr="0055694C">
        <w:rPr>
          <w:rFonts w:cs="仿宋_GB2312" w:hint="eastAsia"/>
        </w:rPr>
        <w:t>张爱华</w:t>
      </w:r>
      <w:r>
        <w:rPr>
          <w:rFonts w:cs="仿宋_GB2312"/>
        </w:rPr>
        <w:t xml:space="preserve">  </w:t>
      </w:r>
      <w:r w:rsidRPr="0055694C">
        <w:rPr>
          <w:rFonts w:cs="仿宋_GB2312" w:hint="eastAsia"/>
        </w:rPr>
        <w:t>哈尔滨</w:t>
      </w:r>
      <w:r>
        <w:rPr>
          <w:rFonts w:cs="仿宋_GB2312" w:hint="eastAsia"/>
        </w:rPr>
        <w:t>优尼泰克科技发展</w:t>
      </w:r>
      <w:r w:rsidRPr="0055694C">
        <w:rPr>
          <w:rFonts w:cs="仿宋_GB2312" w:hint="eastAsia"/>
        </w:rPr>
        <w:t>有限公司总经理</w:t>
      </w:r>
    </w:p>
    <w:p w:rsidR="00126EE3" w:rsidRDefault="00126EE3" w:rsidP="00FF0A43">
      <w:pPr>
        <w:rPr>
          <w:rFonts w:cs="仿宋_GB2312"/>
        </w:rPr>
      </w:pPr>
      <w:r>
        <w:rPr>
          <w:rFonts w:cs="仿宋_GB2312" w:hint="eastAsia"/>
        </w:rPr>
        <w:t>李波</w:t>
      </w:r>
      <w:r>
        <w:rPr>
          <w:rFonts w:cs="仿宋_GB2312"/>
        </w:rPr>
        <w:t xml:space="preserve">    </w:t>
      </w:r>
      <w:r>
        <w:rPr>
          <w:rFonts w:cs="仿宋_GB2312" w:hint="eastAsia"/>
        </w:rPr>
        <w:t>哈尔滨与时汇智科技发展有限公司总经理</w:t>
      </w:r>
    </w:p>
    <w:p w:rsidR="00126EE3" w:rsidRPr="0055694C" w:rsidRDefault="00126EE3" w:rsidP="00FF0A43">
      <w:r w:rsidRPr="0055694C">
        <w:rPr>
          <w:rFonts w:cs="仿宋_GB2312" w:hint="eastAsia"/>
        </w:rPr>
        <w:t>蔡清海</w:t>
      </w:r>
      <w:r>
        <w:rPr>
          <w:rFonts w:cs="仿宋_GB2312"/>
        </w:rPr>
        <w:t xml:space="preserve">  </w:t>
      </w:r>
      <w:r w:rsidRPr="0055694C">
        <w:rPr>
          <w:rFonts w:cs="仿宋_GB2312" w:hint="eastAsia"/>
        </w:rPr>
        <w:t>哈师大现代教育技术与实验中心主任</w:t>
      </w:r>
    </w:p>
    <w:p w:rsidR="00126EE3" w:rsidRDefault="00126EE3" w:rsidP="00FF0A43">
      <w:r w:rsidRPr="0055694C">
        <w:rPr>
          <w:rFonts w:cs="仿宋_GB2312" w:hint="eastAsia"/>
        </w:rPr>
        <w:t>裴玉龙</w:t>
      </w:r>
      <w:r>
        <w:rPr>
          <w:rFonts w:cs="仿宋_GB2312"/>
        </w:rPr>
        <w:t xml:space="preserve">  </w:t>
      </w:r>
      <w:r w:rsidRPr="0055694C">
        <w:rPr>
          <w:rFonts w:cs="仿宋_GB2312" w:hint="eastAsia"/>
        </w:rPr>
        <w:t>东北林业大学交通学院院长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第十四组：文化艺术、教育、体育</w:t>
      </w:r>
    </w:p>
    <w:p w:rsidR="00126EE3" w:rsidRPr="0055694C" w:rsidRDefault="00126EE3" w:rsidP="00FF0A43">
      <w:r w:rsidRPr="0055694C">
        <w:rPr>
          <w:rFonts w:cs="仿宋_GB2312" w:hint="eastAsia"/>
        </w:rPr>
        <w:t>高弟市文学艺术联合会党组成员、副主席</w:t>
      </w:r>
    </w:p>
    <w:p w:rsidR="00126EE3" w:rsidRPr="0055694C" w:rsidRDefault="00126EE3" w:rsidP="00FF0A43">
      <w:r w:rsidRPr="0055694C">
        <w:rPr>
          <w:rFonts w:cs="仿宋_GB2312" w:hint="eastAsia"/>
        </w:rPr>
        <w:t>崔钟雷黑龙江省同源文化发展有限公司董事长</w:t>
      </w:r>
      <w:r w:rsidRPr="0055694C">
        <w:tab/>
      </w:r>
    </w:p>
    <w:p w:rsidR="00126EE3" w:rsidRPr="0055694C" w:rsidRDefault="00126EE3" w:rsidP="00FF0A43">
      <w:r w:rsidRPr="0055694C">
        <w:rPr>
          <w:rFonts w:cs="仿宋_GB2312" w:hint="eastAsia"/>
        </w:rPr>
        <w:t>黄湘东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哈尔滨话剧院导演</w:t>
      </w:r>
    </w:p>
    <w:p w:rsidR="00126EE3" w:rsidRPr="0055694C" w:rsidRDefault="00126EE3" w:rsidP="00FF0A43">
      <w:r w:rsidRPr="0055694C">
        <w:rPr>
          <w:rFonts w:cs="仿宋_GB2312" w:hint="eastAsia"/>
        </w:rPr>
        <w:t>滕秋红哈尔滨工业大学人文学院讲师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第十五组：社会科学、社会福利与社会保障</w:t>
      </w:r>
    </w:p>
    <w:p w:rsidR="00126EE3" w:rsidRPr="0055694C" w:rsidRDefault="00126EE3" w:rsidP="00FF0A43">
      <w:r w:rsidRPr="0055694C">
        <w:rPr>
          <w:rFonts w:cs="仿宋_GB2312" w:hint="eastAsia"/>
        </w:rPr>
        <w:t>叶良平哈尔滨叶氏食品有限公司总经理</w:t>
      </w:r>
    </w:p>
    <w:p w:rsidR="00126EE3" w:rsidRPr="0055694C" w:rsidRDefault="00126EE3" w:rsidP="00FF0A43">
      <w:r w:rsidRPr="0055694C">
        <w:rPr>
          <w:rFonts w:cs="仿宋_GB2312" w:hint="eastAsia"/>
        </w:rPr>
        <w:t>刘海燕</w:t>
      </w:r>
      <w:r w:rsidRPr="00FA64C3">
        <w:rPr>
          <w:rFonts w:cs="仿宋_GB2312" w:hint="eastAsia"/>
          <w:sz w:val="21"/>
          <w:szCs w:val="21"/>
        </w:rPr>
        <w:t>（女）</w:t>
      </w:r>
      <w:r w:rsidRPr="009218D7">
        <w:rPr>
          <w:rFonts w:cs="仿宋_GB2312" w:hint="eastAsia"/>
        </w:rPr>
        <w:t>市政协社会和法制委员会副主任、民革市委副主委（不驻会）</w:t>
      </w:r>
    </w:p>
    <w:p w:rsidR="00126EE3" w:rsidRPr="0055694C" w:rsidRDefault="00126EE3" w:rsidP="00FF0A43">
      <w:r w:rsidRPr="0055694C">
        <w:rPr>
          <w:rFonts w:cs="仿宋_GB2312" w:hint="eastAsia"/>
        </w:rPr>
        <w:t>杨天悦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市社会科学界联合会党组书记、副主席</w:t>
      </w:r>
    </w:p>
    <w:p w:rsidR="00126EE3" w:rsidRDefault="00126EE3" w:rsidP="00FF0A43">
      <w:r w:rsidRPr="0055694C">
        <w:rPr>
          <w:rFonts w:cs="仿宋_GB2312" w:hint="eastAsia"/>
        </w:rPr>
        <w:t>郑懋晓市社会科学院党组成员、副院长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第十六组：农业</w:t>
      </w:r>
    </w:p>
    <w:p w:rsidR="00126EE3" w:rsidRPr="0055694C" w:rsidRDefault="00126EE3" w:rsidP="00FF0A43">
      <w:r w:rsidRPr="0055694C">
        <w:rPr>
          <w:rFonts w:cs="仿宋_GB2312" w:hint="eastAsia"/>
        </w:rPr>
        <w:t>许修宏东北农业大学资源与环境学院教授</w:t>
      </w:r>
    </w:p>
    <w:p w:rsidR="00126EE3" w:rsidRPr="0055694C" w:rsidRDefault="00126EE3" w:rsidP="00FF0A43">
      <w:r w:rsidRPr="0055694C">
        <w:rPr>
          <w:rFonts w:cs="仿宋_GB2312" w:hint="eastAsia"/>
        </w:rPr>
        <w:t>高洪大市农业委员会党组成员、副主任</w:t>
      </w:r>
    </w:p>
    <w:p w:rsidR="00126EE3" w:rsidRPr="0055694C" w:rsidRDefault="00126EE3" w:rsidP="00FF0A43">
      <w:r w:rsidRPr="0055694C">
        <w:rPr>
          <w:rFonts w:cs="仿宋_GB2312" w:hint="eastAsia"/>
        </w:rPr>
        <w:t>翟国勋东北农业大学水利与土木工程学院教授</w:t>
      </w:r>
      <w:r w:rsidRPr="0055694C">
        <w:tab/>
      </w:r>
    </w:p>
    <w:p w:rsidR="00126EE3" w:rsidRPr="0055694C" w:rsidRDefault="00126EE3" w:rsidP="00FF0A43">
      <w:r w:rsidRPr="0055694C">
        <w:rPr>
          <w:rFonts w:cs="仿宋_GB2312" w:hint="eastAsia"/>
        </w:rPr>
        <w:t>魏亚飞龙江银行股份有限公司哈尔滨中央支行行长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第十七组：教育</w:t>
      </w:r>
    </w:p>
    <w:p w:rsidR="00126EE3" w:rsidRPr="0055694C" w:rsidRDefault="00126EE3" w:rsidP="00FF0A43">
      <w:r w:rsidRPr="0055694C">
        <w:rPr>
          <w:rFonts w:cs="仿宋_GB2312" w:hint="eastAsia"/>
        </w:rPr>
        <w:t>王同兴哈尔滨学院艺术与设计学院院长</w:t>
      </w:r>
    </w:p>
    <w:p w:rsidR="00126EE3" w:rsidRPr="002678AF" w:rsidRDefault="00126EE3" w:rsidP="00FF0A43">
      <w:r w:rsidRPr="002678AF">
        <w:rPr>
          <w:rFonts w:ascii="宋体" w:hAnsi="宋体" w:cs="仿宋_GB2312" w:hint="eastAsia"/>
          <w:color w:val="000000"/>
          <w:kern w:val="0"/>
        </w:rPr>
        <w:t>宋国利哈尔滨学院科技处处长</w:t>
      </w:r>
    </w:p>
    <w:p w:rsidR="00126EE3" w:rsidRPr="0055694C" w:rsidRDefault="00126EE3" w:rsidP="00FF0A43">
      <w:r w:rsidRPr="0055694C">
        <w:rPr>
          <w:rFonts w:cs="仿宋_GB2312" w:hint="eastAsia"/>
        </w:rPr>
        <w:t>赵文祥市教育局</w:t>
      </w:r>
      <w:r>
        <w:rPr>
          <w:rFonts w:cs="仿宋_GB2312" w:hint="eastAsia"/>
        </w:rPr>
        <w:t>党委委员、</w:t>
      </w:r>
      <w:r w:rsidRPr="0055694C">
        <w:rPr>
          <w:rFonts w:cs="仿宋_GB2312" w:hint="eastAsia"/>
        </w:rPr>
        <w:t>副局长</w:t>
      </w:r>
    </w:p>
    <w:p w:rsidR="00126EE3" w:rsidRPr="0055694C" w:rsidRDefault="00126EE3" w:rsidP="00FF0A43">
      <w:r w:rsidRPr="0055694C">
        <w:rPr>
          <w:rFonts w:cs="仿宋_GB2312" w:hint="eastAsia"/>
        </w:rPr>
        <w:t>黄岩哈尔滨广播电视大学党委副书记、校长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第十八组：医药卫生</w:t>
      </w:r>
    </w:p>
    <w:p w:rsidR="00126EE3" w:rsidRPr="0055694C" w:rsidRDefault="00126EE3" w:rsidP="00FF0A43">
      <w:r w:rsidRPr="0055694C">
        <w:rPr>
          <w:rFonts w:cs="仿宋_GB2312" w:hint="eastAsia"/>
        </w:rPr>
        <w:t>丁凤姝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市</w:t>
      </w:r>
      <w:r>
        <w:rPr>
          <w:rFonts w:cs="仿宋_GB2312" w:hint="eastAsia"/>
        </w:rPr>
        <w:t>卫生和计划生育委员会党委委员、副主任</w:t>
      </w:r>
    </w:p>
    <w:p w:rsidR="00126EE3" w:rsidRDefault="00126EE3" w:rsidP="00FF0A43">
      <w:r w:rsidRPr="0055694C">
        <w:rPr>
          <w:rFonts w:cs="仿宋_GB2312" w:hint="eastAsia"/>
        </w:rPr>
        <w:t>于凯江</w:t>
      </w:r>
      <w:r>
        <w:rPr>
          <w:rFonts w:cs="仿宋_GB2312"/>
        </w:rPr>
        <w:t xml:space="preserve">  </w:t>
      </w:r>
      <w:r w:rsidRPr="0055694C">
        <w:rPr>
          <w:rFonts w:cs="仿宋_GB2312" w:hint="eastAsia"/>
        </w:rPr>
        <w:t>哈医大三院院长、博导</w:t>
      </w:r>
    </w:p>
    <w:p w:rsidR="00126EE3" w:rsidRDefault="00126EE3" w:rsidP="00FF0A43">
      <w:pPr>
        <w:rPr>
          <w:rFonts w:cs="仿宋_GB2312"/>
        </w:rPr>
      </w:pPr>
      <w:r>
        <w:rPr>
          <w:rFonts w:cs="仿宋_GB2312" w:hint="eastAsia"/>
        </w:rPr>
        <w:t>王跃光</w:t>
      </w:r>
      <w:r>
        <w:rPr>
          <w:rFonts w:cs="仿宋_GB2312"/>
        </w:rPr>
        <w:t xml:space="preserve">  </w:t>
      </w:r>
      <w:r>
        <w:rPr>
          <w:rFonts w:cs="仿宋_GB2312" w:hint="eastAsia"/>
        </w:rPr>
        <w:t>哈尔滨市中医医院院长</w:t>
      </w:r>
    </w:p>
    <w:p w:rsidR="00126EE3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魏林</w:t>
      </w:r>
      <w:r w:rsidRPr="00FA64C3">
        <w:rPr>
          <w:rFonts w:cs="仿宋_GB2312" w:hint="eastAsia"/>
          <w:spacing w:val="-20"/>
        </w:rPr>
        <w:t>市</w:t>
      </w:r>
      <w:r>
        <w:rPr>
          <w:rFonts w:cs="仿宋_GB2312"/>
          <w:spacing w:val="-20"/>
        </w:rPr>
        <w:t xml:space="preserve">  </w:t>
      </w:r>
      <w:r w:rsidRPr="00C52172">
        <w:rPr>
          <w:rFonts w:cs="仿宋_GB2312" w:hint="eastAsia"/>
        </w:rPr>
        <w:t>第一医院心内一科主任、农工党市委副主委</w:t>
      </w:r>
    </w:p>
    <w:p w:rsidR="00126EE3" w:rsidRPr="0055694C" w:rsidRDefault="00126EE3" w:rsidP="00FF0A43">
      <w:r w:rsidRPr="00C52172">
        <w:rPr>
          <w:rFonts w:cs="仿宋_GB2312" w:hint="eastAsia"/>
        </w:rPr>
        <w:t>（不驻会）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第十九组：新闻出版、特邀</w:t>
      </w:r>
    </w:p>
    <w:p w:rsidR="00126EE3" w:rsidRPr="0055694C" w:rsidRDefault="00126EE3" w:rsidP="00FF0A43">
      <w:r>
        <w:rPr>
          <w:rFonts w:cs="仿宋_GB2312" w:hint="eastAsia"/>
        </w:rPr>
        <w:t>王海滨</w:t>
      </w:r>
      <w:r>
        <w:rPr>
          <w:rFonts w:cs="仿宋_GB2312"/>
        </w:rPr>
        <w:t xml:space="preserve">  </w:t>
      </w:r>
      <w:r>
        <w:rPr>
          <w:rFonts w:cs="仿宋_GB2312" w:hint="eastAsia"/>
        </w:rPr>
        <w:t>哈尔滨银行副行长兼哈尔滨分行行长</w:t>
      </w:r>
    </w:p>
    <w:p w:rsidR="00126EE3" w:rsidRDefault="00126EE3" w:rsidP="00FF0A43">
      <w:pPr>
        <w:rPr>
          <w:rFonts w:cs="仿宋_GB2312"/>
        </w:rPr>
      </w:pPr>
      <w:r>
        <w:rPr>
          <w:rFonts w:cs="仿宋_GB2312" w:hint="eastAsia"/>
        </w:rPr>
        <w:t>孙凤龙</w:t>
      </w:r>
      <w:r>
        <w:rPr>
          <w:rFonts w:cs="仿宋_GB2312"/>
        </w:rPr>
        <w:t xml:space="preserve">  </w:t>
      </w:r>
      <w:r>
        <w:rPr>
          <w:rFonts w:cs="仿宋_GB2312" w:hint="eastAsia"/>
        </w:rPr>
        <w:t>市老龄（退管）工作委员会办公室党组成员、</w:t>
      </w:r>
    </w:p>
    <w:p w:rsidR="00126EE3" w:rsidRDefault="00126EE3" w:rsidP="00FF0A43">
      <w:pPr>
        <w:rPr>
          <w:rFonts w:cs="仿宋_GB2312"/>
        </w:rPr>
      </w:pPr>
      <w:r>
        <w:rPr>
          <w:rFonts w:cs="仿宋_GB2312" w:hint="eastAsia"/>
        </w:rPr>
        <w:t>副主任</w:t>
      </w:r>
    </w:p>
    <w:p w:rsidR="00126EE3" w:rsidRPr="0055694C" w:rsidRDefault="00126EE3" w:rsidP="00FF0A43">
      <w:r w:rsidRPr="0055694C">
        <w:rPr>
          <w:rFonts w:cs="仿宋_GB2312" w:hint="eastAsia"/>
        </w:rPr>
        <w:t>郑亚楠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黑龙江大学新闻传播学院院长</w:t>
      </w:r>
    </w:p>
    <w:p w:rsidR="00126EE3" w:rsidRPr="0055694C" w:rsidRDefault="00126EE3" w:rsidP="00FF0A43">
      <w:r w:rsidRPr="0055694C">
        <w:rPr>
          <w:rFonts w:cs="仿宋_GB2312" w:hint="eastAsia"/>
        </w:rPr>
        <w:t>储汐雯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新浪黑龙江总经理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第二十组：少数民族、宗教</w:t>
      </w:r>
    </w:p>
    <w:p w:rsidR="00126EE3" w:rsidRPr="0055694C" w:rsidRDefault="00126EE3" w:rsidP="00FF0A43">
      <w:r w:rsidRPr="0055694C">
        <w:rPr>
          <w:rFonts w:cs="仿宋_GB2312" w:hint="eastAsia"/>
        </w:rPr>
        <w:t>王军</w:t>
      </w:r>
      <w:r w:rsidRPr="00FA64C3">
        <w:rPr>
          <w:rFonts w:cs="仿宋_GB2312" w:hint="eastAsia"/>
          <w:sz w:val="18"/>
          <w:szCs w:val="18"/>
        </w:rPr>
        <w:t>（维吾尔）</w:t>
      </w:r>
      <w:r w:rsidRPr="0055694C">
        <w:rPr>
          <w:rFonts w:cs="仿宋_GB2312" w:hint="eastAsia"/>
        </w:rPr>
        <w:t>香坊区铁东街道办事处主任</w:t>
      </w:r>
    </w:p>
    <w:p w:rsidR="00126EE3" w:rsidRPr="0055694C" w:rsidRDefault="00126EE3" w:rsidP="00FF0A43">
      <w:r w:rsidRPr="0055694C">
        <w:rPr>
          <w:rFonts w:cs="仿宋_GB2312" w:hint="eastAsia"/>
        </w:rPr>
        <w:t>刘桂林</w:t>
      </w:r>
      <w:r w:rsidRPr="00FA64C3">
        <w:rPr>
          <w:rFonts w:cs="仿宋_GB2312" w:hint="eastAsia"/>
          <w:sz w:val="21"/>
          <w:szCs w:val="21"/>
        </w:rPr>
        <w:t>（回）</w:t>
      </w:r>
      <w:r w:rsidRPr="0055694C">
        <w:rPr>
          <w:rFonts w:cs="仿宋_GB2312" w:hint="eastAsia"/>
        </w:rPr>
        <w:t>市伊斯兰教协会会长</w:t>
      </w:r>
    </w:p>
    <w:p w:rsidR="00126EE3" w:rsidRDefault="00126EE3" w:rsidP="00FF0A43">
      <w:r w:rsidRPr="0055694C">
        <w:rPr>
          <w:rFonts w:cs="仿宋_GB2312" w:hint="eastAsia"/>
        </w:rPr>
        <w:t>赵庆东</w:t>
      </w:r>
      <w:r w:rsidRPr="00FA64C3">
        <w:rPr>
          <w:rFonts w:cs="仿宋_GB2312" w:hint="eastAsia"/>
          <w:sz w:val="18"/>
          <w:szCs w:val="18"/>
        </w:rPr>
        <w:t>（锡伯）</w:t>
      </w:r>
      <w:r w:rsidRPr="0055694C">
        <w:rPr>
          <w:rFonts w:cs="仿宋_GB2312" w:hint="eastAsia"/>
        </w:rPr>
        <w:t>市第一医院呼吸内科主任</w:t>
      </w:r>
      <w:r>
        <w:rPr>
          <w:rFonts w:cs="仿宋_GB2312" w:hint="eastAsia"/>
        </w:rPr>
        <w:t>、</w:t>
      </w:r>
      <w:r w:rsidRPr="0055694C">
        <w:rPr>
          <w:rFonts w:cs="仿宋_GB2312" w:hint="eastAsia"/>
        </w:rPr>
        <w:t>农工党市委副主委</w:t>
      </w:r>
    </w:p>
    <w:p w:rsidR="00126EE3" w:rsidRPr="0055694C" w:rsidRDefault="00126EE3" w:rsidP="00FF0A43">
      <w:r w:rsidRPr="0055694C">
        <w:rPr>
          <w:rFonts w:cs="仿宋_GB2312" w:hint="eastAsia"/>
        </w:rPr>
        <w:t>（不驻会）</w:t>
      </w:r>
    </w:p>
    <w:p w:rsidR="00126EE3" w:rsidRDefault="00126EE3" w:rsidP="00FF0A43">
      <w:r w:rsidRPr="0055694C">
        <w:rPr>
          <w:rFonts w:cs="仿宋_GB2312" w:hint="eastAsia"/>
        </w:rPr>
        <w:t>静波市佛教协会会长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第二十一组：经济</w:t>
      </w:r>
    </w:p>
    <w:p w:rsidR="00126EE3" w:rsidRPr="0055694C" w:rsidRDefault="00126EE3" w:rsidP="00FF0A43">
      <w:r w:rsidRPr="0055694C">
        <w:rPr>
          <w:rFonts w:cs="仿宋_GB2312" w:hint="eastAsia"/>
        </w:rPr>
        <w:t>王希江哈尔滨同欣诚信电子有限公司总经理</w:t>
      </w:r>
    </w:p>
    <w:p w:rsidR="00126EE3" w:rsidRPr="0055694C" w:rsidRDefault="00126EE3" w:rsidP="00FF0A43">
      <w:r w:rsidRPr="0055694C">
        <w:rPr>
          <w:rFonts w:cs="仿宋_GB2312" w:hint="eastAsia"/>
        </w:rPr>
        <w:t>张庆明盛隆源经贸公司董事长</w:t>
      </w:r>
    </w:p>
    <w:p w:rsidR="00126EE3" w:rsidRPr="0055694C" w:rsidRDefault="00126EE3" w:rsidP="00FF0A43">
      <w:r w:rsidRPr="0055694C">
        <w:rPr>
          <w:rFonts w:cs="仿宋_GB2312" w:hint="eastAsia"/>
        </w:rPr>
        <w:t>张建廷哈尔滨融惠微利连锁超市有限责任公司总经理</w:t>
      </w:r>
    </w:p>
    <w:p w:rsidR="00126EE3" w:rsidRPr="0055694C" w:rsidRDefault="00126EE3" w:rsidP="00FF0A43">
      <w:r>
        <w:rPr>
          <w:rFonts w:cs="仿宋_GB2312" w:hint="eastAsia"/>
        </w:rPr>
        <w:t>陈树森</w:t>
      </w:r>
      <w:r w:rsidRPr="0055694C">
        <w:rPr>
          <w:rFonts w:cs="仿宋_GB2312" w:hint="eastAsia"/>
        </w:rPr>
        <w:t>市</w:t>
      </w:r>
      <w:r>
        <w:rPr>
          <w:rFonts w:cs="仿宋_GB2312" w:hint="eastAsia"/>
        </w:rPr>
        <w:t>商务局党组成员、副局长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第二十二组：经济、特邀</w:t>
      </w:r>
    </w:p>
    <w:p w:rsidR="00126EE3" w:rsidRPr="0055694C" w:rsidRDefault="00126EE3" w:rsidP="00FF0A43">
      <w:r w:rsidRPr="0055694C">
        <w:rPr>
          <w:rFonts w:cs="仿宋_GB2312" w:hint="eastAsia"/>
        </w:rPr>
        <w:t>王昊哈尔滨恒祥房地产开发有限公司股东、经理</w:t>
      </w:r>
    </w:p>
    <w:p w:rsidR="00126EE3" w:rsidRPr="0055694C" w:rsidRDefault="00126EE3" w:rsidP="00FF0A43">
      <w:r w:rsidRPr="0055694C">
        <w:rPr>
          <w:rFonts w:cs="仿宋_GB2312" w:hint="eastAsia"/>
        </w:rPr>
        <w:t>孙玉贤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中央红集团副总经理</w:t>
      </w:r>
    </w:p>
    <w:p w:rsidR="00126EE3" w:rsidRPr="0055694C" w:rsidRDefault="00126EE3" w:rsidP="00FF0A43">
      <w:r w:rsidRPr="0055694C">
        <w:rPr>
          <w:rFonts w:cs="仿宋_GB2312" w:hint="eastAsia"/>
        </w:rPr>
        <w:t>曲明哈尔滨市万达文化旅游管理有限公司总经理</w:t>
      </w:r>
    </w:p>
    <w:p w:rsidR="00126EE3" w:rsidRPr="0055694C" w:rsidRDefault="00126EE3" w:rsidP="00FF0A43">
      <w:r w:rsidRPr="0055694C">
        <w:rPr>
          <w:rFonts w:cs="仿宋_GB2312" w:hint="eastAsia"/>
        </w:rPr>
        <w:t>吴宝山哈尔滨哈缆电线电缆销售部经理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第二十三组：特邀</w:t>
      </w:r>
    </w:p>
    <w:p w:rsidR="00126EE3" w:rsidRPr="0055694C" w:rsidRDefault="00126EE3" w:rsidP="00FF0A43">
      <w:r w:rsidRPr="0055694C">
        <w:rPr>
          <w:rFonts w:cs="仿宋_GB2312" w:hint="eastAsia"/>
        </w:rPr>
        <w:t>孙恩正澳门中桥集团有限公司业务总监</w:t>
      </w:r>
    </w:p>
    <w:p w:rsidR="00126EE3" w:rsidRDefault="00126EE3" w:rsidP="00806BD6">
      <w:pPr>
        <w:rPr>
          <w:rFonts w:cs="仿宋_GB2312"/>
        </w:rPr>
      </w:pPr>
      <w:r>
        <w:rPr>
          <w:rFonts w:cs="仿宋_GB2312" w:hint="eastAsia"/>
        </w:rPr>
        <w:t>庄紫祥中道集团控股有限公司董事长，香港友好协进会</w:t>
      </w:r>
    </w:p>
    <w:p w:rsidR="00126EE3" w:rsidRDefault="00126EE3" w:rsidP="00806BD6">
      <w:pPr>
        <w:rPr>
          <w:rFonts w:cs="仿宋_GB2312"/>
        </w:rPr>
      </w:pPr>
      <w:r>
        <w:rPr>
          <w:rFonts w:cs="仿宋_GB2312" w:hint="eastAsia"/>
        </w:rPr>
        <w:t>发展基金副主席</w:t>
      </w:r>
    </w:p>
    <w:p w:rsidR="00126EE3" w:rsidRDefault="00126EE3" w:rsidP="00FF0A43">
      <w:r w:rsidRPr="0055694C">
        <w:rPr>
          <w:rFonts w:cs="仿宋_GB2312" w:hint="eastAsia"/>
        </w:rPr>
        <w:t>毕清海香港天宝国际（集团）投资有限公司董事长、</w:t>
      </w:r>
    </w:p>
    <w:p w:rsidR="00126EE3" w:rsidRPr="0055694C" w:rsidRDefault="00126EE3" w:rsidP="00FF0A43">
      <w:r w:rsidRPr="0055694C">
        <w:rPr>
          <w:rFonts w:cs="仿宋_GB2312" w:hint="eastAsia"/>
        </w:rPr>
        <w:t>黑龙江岁宝热电有限公司监事会主席</w:t>
      </w:r>
    </w:p>
    <w:p w:rsidR="00126EE3" w:rsidRDefault="00126EE3" w:rsidP="00FF0A43">
      <w:pPr>
        <w:rPr>
          <w:rFonts w:cs="仿宋_GB2312"/>
        </w:rPr>
      </w:pPr>
      <w:r w:rsidRPr="0055694C">
        <w:rPr>
          <w:rFonts w:cs="仿宋_GB2312" w:hint="eastAsia"/>
        </w:rPr>
        <w:t>英炜香港冠一投资有限公司董事长</w:t>
      </w:r>
    </w:p>
    <w:p w:rsidR="00126EE3" w:rsidRPr="00FA64C3" w:rsidRDefault="00126EE3" w:rsidP="00FF0A43">
      <w:pPr>
        <w:rPr>
          <w:rFonts w:ascii="黑体" w:eastAsia="黑体"/>
        </w:rPr>
      </w:pPr>
      <w:r w:rsidRPr="00FA64C3">
        <w:rPr>
          <w:rFonts w:ascii="黑体" w:eastAsia="黑体" w:cs="黑体" w:hint="eastAsia"/>
        </w:rPr>
        <w:t>第二十四组：特邀</w:t>
      </w:r>
    </w:p>
    <w:p w:rsidR="00126EE3" w:rsidRPr="0055694C" w:rsidRDefault="00126EE3" w:rsidP="00FF0A43">
      <w:r w:rsidRPr="0055694C">
        <w:rPr>
          <w:rFonts w:cs="仿宋_GB2312" w:hint="eastAsia"/>
        </w:rPr>
        <w:t>王宏</w:t>
      </w:r>
      <w:r w:rsidRPr="00FA64C3">
        <w:rPr>
          <w:rFonts w:cs="仿宋_GB2312" w:hint="eastAsia"/>
          <w:sz w:val="21"/>
          <w:szCs w:val="21"/>
        </w:rPr>
        <w:t>（女）</w:t>
      </w:r>
      <w:r w:rsidRPr="0055694C">
        <w:rPr>
          <w:rFonts w:cs="仿宋_GB2312" w:hint="eastAsia"/>
        </w:rPr>
        <w:t>道里区政协</w:t>
      </w:r>
      <w:r>
        <w:rPr>
          <w:rFonts w:cs="仿宋_GB2312" w:hint="eastAsia"/>
        </w:rPr>
        <w:t>党组书记、</w:t>
      </w:r>
      <w:r w:rsidRPr="0055694C">
        <w:rPr>
          <w:rFonts w:cs="仿宋_GB2312" w:hint="eastAsia"/>
        </w:rPr>
        <w:t>主席</w:t>
      </w:r>
    </w:p>
    <w:p w:rsidR="00126EE3" w:rsidRDefault="00126EE3" w:rsidP="00FF0A43">
      <w:r>
        <w:rPr>
          <w:rFonts w:cs="仿宋_GB2312" w:hint="eastAsia"/>
        </w:rPr>
        <w:t>庄汝坤</w:t>
      </w:r>
      <w:r>
        <w:rPr>
          <w:rFonts w:hint="eastAsia"/>
        </w:rPr>
        <w:t>宾县政协</w:t>
      </w:r>
      <w:r>
        <w:rPr>
          <w:rFonts w:cs="仿宋_GB2312" w:hint="eastAsia"/>
        </w:rPr>
        <w:t>党组书记、</w:t>
      </w:r>
      <w:r>
        <w:rPr>
          <w:rFonts w:hint="eastAsia"/>
        </w:rPr>
        <w:t>主席</w:t>
      </w:r>
    </w:p>
    <w:p w:rsidR="00126EE3" w:rsidRPr="0055694C" w:rsidRDefault="00126EE3" w:rsidP="00FF0A43">
      <w:r w:rsidRPr="0055694C">
        <w:rPr>
          <w:rFonts w:cs="仿宋_GB2312" w:hint="eastAsia"/>
        </w:rPr>
        <w:t>杨晓春依兰县政协</w:t>
      </w:r>
      <w:r>
        <w:rPr>
          <w:rFonts w:cs="仿宋_GB2312" w:hint="eastAsia"/>
        </w:rPr>
        <w:t>党组书记、</w:t>
      </w:r>
      <w:r w:rsidRPr="0055694C">
        <w:rPr>
          <w:rFonts w:cs="仿宋_GB2312" w:hint="eastAsia"/>
        </w:rPr>
        <w:t>主席</w:t>
      </w:r>
    </w:p>
    <w:p w:rsidR="00126EE3" w:rsidRPr="0055694C" w:rsidRDefault="00126EE3" w:rsidP="00FF0A43">
      <w:r w:rsidRPr="0055694C">
        <w:rPr>
          <w:rFonts w:cs="仿宋_GB2312" w:hint="eastAsia"/>
        </w:rPr>
        <w:t>秦国庆道外区政协</w:t>
      </w:r>
      <w:r>
        <w:rPr>
          <w:rFonts w:cs="仿宋_GB2312" w:hint="eastAsia"/>
        </w:rPr>
        <w:t>党组书记、</w:t>
      </w:r>
      <w:r w:rsidRPr="0055694C">
        <w:rPr>
          <w:rFonts w:cs="仿宋_GB2312" w:hint="eastAsia"/>
        </w:rPr>
        <w:t>主席</w:t>
      </w:r>
    </w:p>
    <w:p w:rsidR="00126EE3" w:rsidRDefault="00126EE3" w:rsidP="000C0DCC"/>
    <w:sectPr w:rsidR="00126EE3" w:rsidSect="00AF5C8D">
      <w:pgSz w:w="11907" w:h="16840" w:code="9"/>
      <w:pgMar w:top="1701" w:right="1418" w:bottom="1418" w:left="1418" w:header="851" w:footer="851" w:gutter="0"/>
      <w:cols w:space="425"/>
      <w:docGrid w:type="linesAndChars" w:linePitch="571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E3" w:rsidRDefault="00126EE3">
      <w:r>
        <w:separator/>
      </w:r>
    </w:p>
  </w:endnote>
  <w:endnote w:type="continuationSeparator" w:id="1">
    <w:p w:rsidR="00126EE3" w:rsidRDefault="0012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E3" w:rsidRPr="00504DA4" w:rsidRDefault="00126EE3" w:rsidP="00707CC2">
    <w:pPr>
      <w:pStyle w:val="Footer"/>
      <w:framePr w:wrap="auto" w:vAnchor="text" w:hAnchor="margin" w:xAlign="center" w:y="1"/>
      <w:rPr>
        <w:rStyle w:val="PageNumber"/>
      </w:rPr>
    </w:pPr>
    <w:r w:rsidRPr="00504DA4">
      <w:rPr>
        <w:rStyle w:val="PageNumber"/>
      </w:rPr>
      <w:fldChar w:fldCharType="begin"/>
    </w:r>
    <w:r w:rsidRPr="00504DA4">
      <w:rPr>
        <w:rStyle w:val="PageNumber"/>
      </w:rPr>
      <w:instrText xml:space="preserve">PAGE  </w:instrText>
    </w:r>
    <w:r w:rsidRPr="00504DA4">
      <w:rPr>
        <w:rStyle w:val="PageNumber"/>
      </w:rPr>
      <w:fldChar w:fldCharType="separate"/>
    </w:r>
    <w:r>
      <w:rPr>
        <w:rStyle w:val="PageNumber"/>
        <w:noProof/>
      </w:rPr>
      <w:t>2</w:t>
    </w:r>
    <w:r w:rsidRPr="00504DA4">
      <w:rPr>
        <w:rStyle w:val="PageNumber"/>
      </w:rPr>
      <w:fldChar w:fldCharType="end"/>
    </w:r>
  </w:p>
  <w:p w:rsidR="00126EE3" w:rsidRDefault="00126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E3" w:rsidRDefault="00126EE3">
      <w:r>
        <w:separator/>
      </w:r>
    </w:p>
  </w:footnote>
  <w:footnote w:type="continuationSeparator" w:id="1">
    <w:p w:rsidR="00126EE3" w:rsidRDefault="0012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2"/>
  <w:drawingGridVerticalSpacing w:val="57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C21"/>
    <w:rsid w:val="00000218"/>
    <w:rsid w:val="00006F65"/>
    <w:rsid w:val="00007EAF"/>
    <w:rsid w:val="00010B9B"/>
    <w:rsid w:val="0001696E"/>
    <w:rsid w:val="0002178E"/>
    <w:rsid w:val="000219FC"/>
    <w:rsid w:val="00024A73"/>
    <w:rsid w:val="00026F55"/>
    <w:rsid w:val="00035B5D"/>
    <w:rsid w:val="00053917"/>
    <w:rsid w:val="00057738"/>
    <w:rsid w:val="00077AA3"/>
    <w:rsid w:val="00080CF0"/>
    <w:rsid w:val="000942BC"/>
    <w:rsid w:val="000967BD"/>
    <w:rsid w:val="000A2939"/>
    <w:rsid w:val="000B4888"/>
    <w:rsid w:val="000C0DCC"/>
    <w:rsid w:val="000C431D"/>
    <w:rsid w:val="000D245C"/>
    <w:rsid w:val="000E1514"/>
    <w:rsid w:val="000E1A45"/>
    <w:rsid w:val="000E3A51"/>
    <w:rsid w:val="00111E4E"/>
    <w:rsid w:val="00126EE3"/>
    <w:rsid w:val="00130FC3"/>
    <w:rsid w:val="00132E5F"/>
    <w:rsid w:val="00133760"/>
    <w:rsid w:val="00140D3A"/>
    <w:rsid w:val="001554FF"/>
    <w:rsid w:val="001565DC"/>
    <w:rsid w:val="00177989"/>
    <w:rsid w:val="001856ED"/>
    <w:rsid w:val="00194139"/>
    <w:rsid w:val="00195A78"/>
    <w:rsid w:val="001B03CD"/>
    <w:rsid w:val="001B43A2"/>
    <w:rsid w:val="001B7D7E"/>
    <w:rsid w:val="001D392E"/>
    <w:rsid w:val="001E30B4"/>
    <w:rsid w:val="001E4407"/>
    <w:rsid w:val="001E7E6F"/>
    <w:rsid w:val="001F07B8"/>
    <w:rsid w:val="001F5340"/>
    <w:rsid w:val="00201ACB"/>
    <w:rsid w:val="002033BB"/>
    <w:rsid w:val="00206D80"/>
    <w:rsid w:val="0021381A"/>
    <w:rsid w:val="00223788"/>
    <w:rsid w:val="00225BE2"/>
    <w:rsid w:val="00251EF0"/>
    <w:rsid w:val="0025507A"/>
    <w:rsid w:val="00257C67"/>
    <w:rsid w:val="002678AF"/>
    <w:rsid w:val="00280467"/>
    <w:rsid w:val="00281084"/>
    <w:rsid w:val="00282010"/>
    <w:rsid w:val="00283527"/>
    <w:rsid w:val="002848CD"/>
    <w:rsid w:val="00292D6B"/>
    <w:rsid w:val="002969A0"/>
    <w:rsid w:val="002A23F5"/>
    <w:rsid w:val="002B1A72"/>
    <w:rsid w:val="002C0078"/>
    <w:rsid w:val="002C01FA"/>
    <w:rsid w:val="002C23D2"/>
    <w:rsid w:val="002C4207"/>
    <w:rsid w:val="002D16B7"/>
    <w:rsid w:val="002D3056"/>
    <w:rsid w:val="00304D3B"/>
    <w:rsid w:val="00310004"/>
    <w:rsid w:val="003132F8"/>
    <w:rsid w:val="00322DBA"/>
    <w:rsid w:val="003431BB"/>
    <w:rsid w:val="0035782B"/>
    <w:rsid w:val="00363010"/>
    <w:rsid w:val="00363548"/>
    <w:rsid w:val="0036590E"/>
    <w:rsid w:val="00370C7C"/>
    <w:rsid w:val="003917FE"/>
    <w:rsid w:val="00395565"/>
    <w:rsid w:val="003A4303"/>
    <w:rsid w:val="003B3EEA"/>
    <w:rsid w:val="003E6BEB"/>
    <w:rsid w:val="00402A30"/>
    <w:rsid w:val="00404BE9"/>
    <w:rsid w:val="00423A77"/>
    <w:rsid w:val="00425F52"/>
    <w:rsid w:val="00435974"/>
    <w:rsid w:val="00443402"/>
    <w:rsid w:val="00451B92"/>
    <w:rsid w:val="00452F56"/>
    <w:rsid w:val="00453932"/>
    <w:rsid w:val="00457A88"/>
    <w:rsid w:val="004715FE"/>
    <w:rsid w:val="004774B0"/>
    <w:rsid w:val="00480738"/>
    <w:rsid w:val="0048157D"/>
    <w:rsid w:val="00493F25"/>
    <w:rsid w:val="00497917"/>
    <w:rsid w:val="004A1BA9"/>
    <w:rsid w:val="004A46A2"/>
    <w:rsid w:val="004C0BE1"/>
    <w:rsid w:val="004D2FF9"/>
    <w:rsid w:val="004D5D87"/>
    <w:rsid w:val="004D7F96"/>
    <w:rsid w:val="004E0923"/>
    <w:rsid w:val="004F0A16"/>
    <w:rsid w:val="00504DA4"/>
    <w:rsid w:val="005101E9"/>
    <w:rsid w:val="00517C15"/>
    <w:rsid w:val="005264F4"/>
    <w:rsid w:val="0053682E"/>
    <w:rsid w:val="00546C77"/>
    <w:rsid w:val="0055694C"/>
    <w:rsid w:val="0056229C"/>
    <w:rsid w:val="00567686"/>
    <w:rsid w:val="005727F5"/>
    <w:rsid w:val="00590DA5"/>
    <w:rsid w:val="005A6F34"/>
    <w:rsid w:val="005B67A2"/>
    <w:rsid w:val="005D4412"/>
    <w:rsid w:val="005E21A8"/>
    <w:rsid w:val="006009AA"/>
    <w:rsid w:val="0064614F"/>
    <w:rsid w:val="00651FCD"/>
    <w:rsid w:val="006570C2"/>
    <w:rsid w:val="00664793"/>
    <w:rsid w:val="00687F3F"/>
    <w:rsid w:val="00697021"/>
    <w:rsid w:val="006975EA"/>
    <w:rsid w:val="006B1C21"/>
    <w:rsid w:val="006C05FB"/>
    <w:rsid w:val="006D61DA"/>
    <w:rsid w:val="006D71A2"/>
    <w:rsid w:val="006E11D6"/>
    <w:rsid w:val="006E421B"/>
    <w:rsid w:val="006E7D8E"/>
    <w:rsid w:val="006F5E0D"/>
    <w:rsid w:val="007077D1"/>
    <w:rsid w:val="00707CC2"/>
    <w:rsid w:val="007534BF"/>
    <w:rsid w:val="007568C7"/>
    <w:rsid w:val="007650A9"/>
    <w:rsid w:val="00774D2F"/>
    <w:rsid w:val="007759A0"/>
    <w:rsid w:val="0078666D"/>
    <w:rsid w:val="007870AC"/>
    <w:rsid w:val="0079617E"/>
    <w:rsid w:val="00797B5B"/>
    <w:rsid w:val="007A50E9"/>
    <w:rsid w:val="007A5E3A"/>
    <w:rsid w:val="007D25B5"/>
    <w:rsid w:val="007D58E9"/>
    <w:rsid w:val="007E7B06"/>
    <w:rsid w:val="007F53D5"/>
    <w:rsid w:val="008037E7"/>
    <w:rsid w:val="00806BD6"/>
    <w:rsid w:val="00812895"/>
    <w:rsid w:val="008168C6"/>
    <w:rsid w:val="008434B9"/>
    <w:rsid w:val="00844156"/>
    <w:rsid w:val="008536C5"/>
    <w:rsid w:val="00861F95"/>
    <w:rsid w:val="00884571"/>
    <w:rsid w:val="008902D0"/>
    <w:rsid w:val="008A0729"/>
    <w:rsid w:val="008A3D00"/>
    <w:rsid w:val="008A3F14"/>
    <w:rsid w:val="008C2AFB"/>
    <w:rsid w:val="008D0E66"/>
    <w:rsid w:val="008D2F96"/>
    <w:rsid w:val="008F63E8"/>
    <w:rsid w:val="00900245"/>
    <w:rsid w:val="00900317"/>
    <w:rsid w:val="00900AAA"/>
    <w:rsid w:val="00905242"/>
    <w:rsid w:val="009056DB"/>
    <w:rsid w:val="009069B7"/>
    <w:rsid w:val="009201A0"/>
    <w:rsid w:val="009218D7"/>
    <w:rsid w:val="00931C7E"/>
    <w:rsid w:val="00936181"/>
    <w:rsid w:val="00937101"/>
    <w:rsid w:val="009456FC"/>
    <w:rsid w:val="00965F99"/>
    <w:rsid w:val="009712A6"/>
    <w:rsid w:val="00971B2C"/>
    <w:rsid w:val="00975CBB"/>
    <w:rsid w:val="009A64D3"/>
    <w:rsid w:val="009B59B2"/>
    <w:rsid w:val="009B619A"/>
    <w:rsid w:val="009B6512"/>
    <w:rsid w:val="009E6934"/>
    <w:rsid w:val="00A04D82"/>
    <w:rsid w:val="00A13976"/>
    <w:rsid w:val="00A27D92"/>
    <w:rsid w:val="00A57EF2"/>
    <w:rsid w:val="00A71AF2"/>
    <w:rsid w:val="00A90C11"/>
    <w:rsid w:val="00A95021"/>
    <w:rsid w:val="00A9569A"/>
    <w:rsid w:val="00AA186E"/>
    <w:rsid w:val="00AA41D0"/>
    <w:rsid w:val="00AB2733"/>
    <w:rsid w:val="00AB4DE0"/>
    <w:rsid w:val="00AC3BB1"/>
    <w:rsid w:val="00AC5B50"/>
    <w:rsid w:val="00AD0ED3"/>
    <w:rsid w:val="00AD5277"/>
    <w:rsid w:val="00AD5B76"/>
    <w:rsid w:val="00AE35FA"/>
    <w:rsid w:val="00AE7D1C"/>
    <w:rsid w:val="00AF5220"/>
    <w:rsid w:val="00AF5C8D"/>
    <w:rsid w:val="00B010F3"/>
    <w:rsid w:val="00B01F86"/>
    <w:rsid w:val="00B3320B"/>
    <w:rsid w:val="00B341D8"/>
    <w:rsid w:val="00B36BAA"/>
    <w:rsid w:val="00B553AA"/>
    <w:rsid w:val="00B6125E"/>
    <w:rsid w:val="00B834EE"/>
    <w:rsid w:val="00B86876"/>
    <w:rsid w:val="00B86F9A"/>
    <w:rsid w:val="00B93D4B"/>
    <w:rsid w:val="00B974C0"/>
    <w:rsid w:val="00BB6958"/>
    <w:rsid w:val="00BC434F"/>
    <w:rsid w:val="00BD1D29"/>
    <w:rsid w:val="00BD41BC"/>
    <w:rsid w:val="00BE5BDD"/>
    <w:rsid w:val="00BF4CC3"/>
    <w:rsid w:val="00C07F52"/>
    <w:rsid w:val="00C1722B"/>
    <w:rsid w:val="00C50F71"/>
    <w:rsid w:val="00C52172"/>
    <w:rsid w:val="00C626B7"/>
    <w:rsid w:val="00CA06A9"/>
    <w:rsid w:val="00CE19B8"/>
    <w:rsid w:val="00CE1BCD"/>
    <w:rsid w:val="00CE2F5B"/>
    <w:rsid w:val="00CE61D5"/>
    <w:rsid w:val="00CF58B1"/>
    <w:rsid w:val="00D16011"/>
    <w:rsid w:val="00D17C5E"/>
    <w:rsid w:val="00D3442E"/>
    <w:rsid w:val="00D40B24"/>
    <w:rsid w:val="00D517C5"/>
    <w:rsid w:val="00D82ADF"/>
    <w:rsid w:val="00D93D92"/>
    <w:rsid w:val="00D973BF"/>
    <w:rsid w:val="00DA2566"/>
    <w:rsid w:val="00DC35CE"/>
    <w:rsid w:val="00DC4B90"/>
    <w:rsid w:val="00DD5C1F"/>
    <w:rsid w:val="00DD721A"/>
    <w:rsid w:val="00DE5B34"/>
    <w:rsid w:val="00DE5BA6"/>
    <w:rsid w:val="00E04C82"/>
    <w:rsid w:val="00E05D5F"/>
    <w:rsid w:val="00E1185D"/>
    <w:rsid w:val="00E500A3"/>
    <w:rsid w:val="00E5397A"/>
    <w:rsid w:val="00E8519F"/>
    <w:rsid w:val="00E86657"/>
    <w:rsid w:val="00E8765F"/>
    <w:rsid w:val="00E97ABB"/>
    <w:rsid w:val="00EC138F"/>
    <w:rsid w:val="00EC6BE1"/>
    <w:rsid w:val="00ED1C5B"/>
    <w:rsid w:val="00ED411C"/>
    <w:rsid w:val="00EE0FDA"/>
    <w:rsid w:val="00EF1046"/>
    <w:rsid w:val="00F03990"/>
    <w:rsid w:val="00F200C8"/>
    <w:rsid w:val="00F52C77"/>
    <w:rsid w:val="00F63D4F"/>
    <w:rsid w:val="00F67F9D"/>
    <w:rsid w:val="00F76C55"/>
    <w:rsid w:val="00F771A5"/>
    <w:rsid w:val="00F9451D"/>
    <w:rsid w:val="00F96EC9"/>
    <w:rsid w:val="00FA0B8F"/>
    <w:rsid w:val="00FA64C3"/>
    <w:rsid w:val="00FD4B3C"/>
    <w:rsid w:val="00FF03E3"/>
    <w:rsid w:val="00FF0A43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F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6C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6C7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46C7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9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6EC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96EC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EC9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E30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0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505</Words>
  <Characters>2882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哈政协办[2015] 1号</dc:title>
  <dc:subject/>
  <dc:creator>wx</dc:creator>
  <cp:keywords/>
  <dc:description/>
  <cp:lastModifiedBy>User</cp:lastModifiedBy>
  <cp:revision>3</cp:revision>
  <cp:lastPrinted>2018-12-28T04:21:00Z</cp:lastPrinted>
  <dcterms:created xsi:type="dcterms:W3CDTF">2018-12-28T08:44:00Z</dcterms:created>
  <dcterms:modified xsi:type="dcterms:W3CDTF">2018-12-28T09:15:00Z</dcterms:modified>
</cp:coreProperties>
</file>