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阿城逾期未换证驾驶人名单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37082519****6231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洪哲守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闫春亮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于林清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金仲荣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23012219****4118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鄢长富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倪长青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23012219****0017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崔继阁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23012519****2439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周横超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23012219****089X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陈井芳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23012219****5316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23018119****4799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赵延江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23012219****4738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田德龙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23012219****3714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23010319****511X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23011919****0828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23012219****4516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23081119****2415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曹祝新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刘佰涛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23012219****4113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宋继承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22072219****5415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何震章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杨溪光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23012219****1047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穆久锋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何井峰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23012219****0050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丹佳群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23012219****0034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安红卫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23011919****081X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裴东杰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付维志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23011919****2714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23012219****3719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23012219****5032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23011919****5058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洪哲文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23011919****5036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张宪君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羿伟嘉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23011919****2334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牛天全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计延川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23012219****535X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23011919****2515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22240619****0911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孙亮亮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23012219****1913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李也军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23012219****3731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薛保东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23011919****0619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吴阿滨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刘井波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23012219****1317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23012219****1610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鲍云飞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国玉江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23012219****2510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赵敦清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23012219****1910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关贵刚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石荣常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谢洪伟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23012219****1355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滕兆维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佟瑞岐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23012219****3530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23011919****0819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裴星月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金钟浩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23011919****0813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崔国义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23011919****2723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孙兵兵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23011919****2719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23018119****2314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冮鹏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23011919****2363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23011919****2327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石鹏宇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23018319****3818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23011919****0471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23011919****1674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23012219****1619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郑殿军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23011919****4735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23011919****4716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23011919****2234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23011919****2519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23018119****4319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于立超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23018119****4310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付生野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</w:t>
      </w:r>
    </w:p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23012819****4171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23212619****4639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李印杰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23012619****1471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23212619****4891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23212619****0174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23212619****5058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李士春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23212619****4471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23212619****0371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23212619****0598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23212619****2930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23212619****3776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23012619****1910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于学刚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23212619****4874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23212619****4878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23212619****231X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蔡发贵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樊春伟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23012819****4453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邓学龙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23012819****423X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23012819****433X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23212619****0794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23212619****0832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毛云江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23212619****0811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23212619****357X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齐春雷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贾建成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23212619****4351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23212619****3696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23212619****3377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23212619****2351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23212619****0799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魏立国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23212619****0870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23212619****0372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邹秀丽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23212619****0373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23212619****0372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23212619****0035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夏国友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23212619****3759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23012619****2517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宋久德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23212619****3750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徐中生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23212619****2078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柏泽全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卢清臣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23212619****1371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熊广平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23212619****5053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单文山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23212619****4777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刘井波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23212619****2939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23212619****421X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23212619****3235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23212619****3593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23212619****3378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徐彦东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23212619****485X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23012619****0757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尹景跃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23212619****0790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夏晓波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23212619****0774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闫文发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23212619****147X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付永林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23212619****2758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索云昌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23012619****4114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孙兆辉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23212619****2592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23212619****4272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姜树辉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23212619****0574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23212619****307X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23212619****2875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23212619****5079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23081119****0072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23012619****2752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23212619****1192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23012619****1472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23212619****2571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23212619****2917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23212619****4437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23212619****4457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23212619****0958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滕国民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23212619****5177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23212619****3574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管彦波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23212619****3071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</w:t>
      </w:r>
    </w:p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宾县逾期未换证驾驶人名单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23012519****2632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郭启峰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23030219****5818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武茂臣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23012519****5018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23012519****2915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曹宏伟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23012519****2913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邹贵民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23012519****4236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关义三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23212219****2638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孙大宇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23012519****183X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梁继红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23012519****0339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23012519****601X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23012619****119X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莫学臣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闵德芳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23012519****6056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23012519****6015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23012519****0515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谷静海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23012519****2615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席龙江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23012219****2016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丁忠辉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23212219****5713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23212219****0313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23012519****4496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金云鹏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23012519****1833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杨百成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23012519****1817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23012519****1617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23012519****1630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杨宪利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23012519****4495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23012519****1853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左志强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23012519****2912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23012519****5557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23012519****2412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23012519****0913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田宝玉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苏井才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23212219****5530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23012519****4813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23012519****4814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辛洪宇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23012519****211X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23012519****4612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边守志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23212219****4816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23012519****5017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苑凤波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苑凤龙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23012519****5219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23012519****4810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付晶丰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23012519****2132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柴伟风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23012519****4270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姜仁忠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崔永海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夏彦宾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23012519****4014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23212219****4213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武孝章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夏龙彪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席德成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赵传伟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矫玉成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23012519****331X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王佰春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23012519****3332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23012519****3513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乔忠举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23012519****1013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</w:t>
      </w:r>
    </w:p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23213019****0755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张立华</w:t>
            </w: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董炳良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23012419****7331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23213019****5126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23213019****0018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23012419****4118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于爱民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23213019****1954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付立斌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单金辉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23213019****0017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23012419****0719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23213019****0755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23012419****0750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常玉林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23012419****5115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23213019****5916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23213019****241X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23012419****4718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丁福成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赵绪全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23012419****4718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23213019****5518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赵绪全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23012419****0737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任凡国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23012419****0713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侯庆常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23012419****0715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23213019****3810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23012419****1435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陈迈冬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23213019****1417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23213019****5112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周延军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23012419****2916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梁立兵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23213019****0018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苏江海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23012419****4412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田庆阳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23012419****5914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23012419****245X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于景林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刘民柱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23213019****0716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倪庆臣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23213019****0716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杜宝君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23262319****411X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23012419****0058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23012419****4114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23213019****3813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崔秀清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-PUA" w:hAnsi="宋体-PUA" w:eastAsia="宋体-PUA" w:cs="宋体-PU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F3213019****1438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</w:tbl>
    <w:p/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F3212719****1230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F3212719****1436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左海波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F3212719****1413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F3212719****049X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23212719****041X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23012719****2012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23012719****2012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23212719****121X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关志国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23012719****1810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姜宏博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23212719****2418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23212719****2419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23212719****2857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23012719****0211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常维国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23212719****1436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于庆波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</w:t>
      </w:r>
    </w:p>
    <w:tbl>
      <w:tblPr>
        <w:tblStyle w:val="3"/>
        <w:tblW w:w="7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340"/>
        <w:gridCol w:w="184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尚志逾期未换证驾驶人名单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23210219****6113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魏树德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23018319****0710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23210219****2817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姜庆金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F3018319****281X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23210219****2830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金勇焕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于长海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何加林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23210219****0450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23210219****2416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姚冬冬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23210219****5712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23210219****6113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魏树德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23018319****0856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23018319****2678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23018319****3245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崔香贤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23210219****3416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23210219****1929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23210219****0813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23210219****0322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高广丽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23210219****0438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王加军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23210219****0710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23018319****0512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23210219****1676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申南哲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23210219****161X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潘惠民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23018319****5019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23018319****3613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23018319****3618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董元柱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23210219****283X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国宝有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23018319****4817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23018319****2254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23210219****0616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23018319****0754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23210219****0438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王加军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23212919****2416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23018319****501X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23018319****5014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23018319****0835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23018319****0815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23018319****4317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23210219****4012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23210219****553X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23210219****1911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刘百涵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23210219****221X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23210219****3914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宋佰祥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23210219****4414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姜国栋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王褚田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23018319****2813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郑启超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23210219****401X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孙延来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23018319****1239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23018319****6419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柳阳阳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23018319****0032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23018319****2436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付志林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23018319****1238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23210219****1235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23018319****1211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23210219****4418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姜学君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23018319****1238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23018319****0818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23210219****4013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23018319****4016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9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3028"/>
        <w:gridCol w:w="35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逾期未换证驾驶人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准驾车型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程大地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崔占和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丁世忠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范发祥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范建和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方长河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方继全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方继寿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甘效忠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葛维春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公艳辉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郭继刚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韩长有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13262219****261X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皇甫永鹤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黄士文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惠锁亮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霍向阳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贾香秋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焦金男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金松林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金一权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雷文琦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李殿奎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23213119****1417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23010319****2852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23010319****1950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吕占全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雒志伟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辛延明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23232419****1212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徐孝刚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许凤全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许廷栋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杨增俊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于井全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于荣军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23232119****4997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于盛艳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苑洪娟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F2301****4027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张伯峰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张成茂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张九重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23023119****493X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23213019****0755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仲晓江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庄广盛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邹世军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A2逾期未换证驾驶人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准驾车型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白秋菊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F728276****0761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包治田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F3233119****2234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贲裕鑫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毕长山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毕聪正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毕淑清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薜勇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边继滨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卜丽新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23100319****0529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才洪义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22072419****102X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蔡兰亭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23020819****1310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蔡天华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23022919****2513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曹延龙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F232738690715431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23030319****5714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柴希信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常立春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15012119****8210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常玉林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23022919****255X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晁吉顺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23900519****1554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车明路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车延国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34122719****153X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23022519****051X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陈井芳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程福清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程乃波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23010219****9018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褚百欣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崔本勤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崔长清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崔洪滨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崔继阁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崔龙吉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崔香贤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崔英爱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崔永杰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戴连跃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戴铁汉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单金辉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单玉国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丁全富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丁忠辉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董炳良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董德良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窦常岭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杜广德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23060319****3151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杜树旺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杜天扬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段长久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樊洪奎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樊兴礼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范忠信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方喜茂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方有成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房双立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房瑛佳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冯广发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冯群鹆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付光启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付江波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付晶丰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付立斌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付彦华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富光达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高军辉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44030119****3629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高同杰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韩跃军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韩宗生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郝秉昌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郝孟玉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何长军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何加林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23022919****255X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贺春信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洪太龙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洪哲守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侯传和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侯国生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侯彦顺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候宪文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胡发胜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胡贵武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胡厚军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23010419****4539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霍立杰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23028119****4212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纪凤英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纪庆利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季斐菲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季文彦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季增海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贾长君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贾淑城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贾燕滨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姜东升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姜凤鸣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姜吉胜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姜彦军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姜永平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姜智厚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蒋长茹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蒋洪涛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焦永志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解来滨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解力华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解清元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金春日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金俊吉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郎吉庆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李常社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23102519****4610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23270019****0211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23010319****3293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李乃升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23232419****4213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23010319****552X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连龙林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梁大伟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23030219****4010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梁吉贤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23082819****7017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梁宗山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F3010719****1027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F2327386****5431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23010319****5739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F728276|****0761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刘傅军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柳玉屏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卢秉恩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卢秉学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卢士伟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芦长林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芦静洪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芦振海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鲁友奎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陆明明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吕芝红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21122219****0615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13292719****6710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栾志民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23010419****0630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马有明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毛惠敏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毛文仁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梅金春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孟宝君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孟鹏飞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孟兆波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苗蓬勃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苗伟良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苗彦林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闵德芳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穆海军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南云田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尼春林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倪长青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倪广志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倪金辉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聂鸿乐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宁善军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宁伟东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宁学臣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宁忠华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牛恩平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潘永权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庞学臣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裴丛祥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裴连才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朴东哲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23900519****1554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朴明春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戚增富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祁庆松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齐金亭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齐连仲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乔如意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秦琮凯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秦福玉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23011919****3520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邱宝祥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邱德滨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邱信波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曲兆君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23010419****0657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屈玉凤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冉新红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任殿波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23010219****434X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任广和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任洪伟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任敏超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汝成名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34122719****153X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芮满吉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商光宇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尚昌金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邵淑兰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邵松海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石学范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石永茂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时文亮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23230319****587X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史凤桐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史宪国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史志滨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苏德平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苏井才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苏学平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宿宝堂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隋殷滨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隋永魁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孙宝旭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孙树义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孙兆林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孙忠良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索宝军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谭凤云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谭福兴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唐顺滨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唐玄甫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唐占元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田福利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田雪飞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田翼明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田振涛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佟光斗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佟思明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汪华山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汪显革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王滨福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王滨治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F3010519****3415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王常文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2301021****5612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王在江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王竹柏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韦富强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23030319****5714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23010719****6151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魏年勇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魏铁钧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魏喜爽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魏云宝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23010619****4313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文安贵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41012219****3416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文春亮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吴阿滨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23232919****0052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吴连玉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吴苗富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33262719****3532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吴廷臣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吴希凯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武丽娟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武利军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武孝章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武艳彬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席龙江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23010719****0859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夏广波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向大伟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项书强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肖长青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23230319****0839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肖胜利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谢利昕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谢鹏跃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23082819****2011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谢元茹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邢化平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邢同海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胥长山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徐风琦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23010619****4337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徐学委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徐衍奎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徐致刚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23010219****5838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许高升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许广超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许同伟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许彦双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玄日成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薛保东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薛鹏宇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薛云堂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鄢长富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延文杰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闫洪彬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闫建生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闫京龙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37283119****0916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闫树坤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闫忠义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杨克俊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22072419****102X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23052119****3810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23233019****3238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23230319****4637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姚春波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姚冬冬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23102119****0014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姚凤涛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姚润才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姚有志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23082219****2279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伊文财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23012119****4437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殷学生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尹滨廷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尹德财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尹连成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尹忠才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印伟杰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23012219****4118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尤双喜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由玉鹏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迂世琦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于爱民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23012219****3731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于长海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于长吉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23012219****089X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郁建滨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原双才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袁守聚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23010219****9018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岳佐胜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23082219****1714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翟长有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翟友军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23082319****0075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23082319****127X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张成信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23012419****5115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23213019****5126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23213019****0755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23012419****4118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张凤禄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23080219****1317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23213019****5916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23012419****0750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23012419****5134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23012519****601X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张集华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23212219****0313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23212219****5713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23212219****5530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23212619****0595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23212619****9012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张誓勇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23212619****0596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21022119****6515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23230319****5211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23018319****2678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23210219****5712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23210219****2830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23210219****6113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赵仁才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赵善礼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23210219****3932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甄永利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F3018319****281X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郑道达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郑海哲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23018319****0739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郑廷才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郑彦福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郑正根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23018319****1699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朱才滨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23012219****0859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朱徳强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朱龙镒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F3233119****0435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宗贵柱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B1逾期未换证驾驶人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准驾车型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安宝兴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13020219****8316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安怀锋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23110219****0236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鲍云飞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23022919****2019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贲志会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51290119****0539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毕桂梅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36210119****0754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蔡廷伟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23010319****9858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曹淑清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2301071****1238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曹卫红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32040219****1025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曹祝新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23102319****0033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常忠江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23050219****0039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陈付山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23090319****1412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23090419****1114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23100419****0511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42092319****4995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22240119****0026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23270019****1050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23090319****0312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崔崇兴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41042319****0032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崔积铭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崔天宝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13032219****0047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23108419****3118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崔香兰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23102519****281X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代培莹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23230119****5733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丁福成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董吉祥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冯劲松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22042119****0018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高广丽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高郑东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关秀英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F1072819****1533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37243119****191X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11010819****0476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23010819****023X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贾南都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42092319****4995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焦远超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41042319****0032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金承和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金太湖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金香梅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22240119****0026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金钟范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具宇冬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具正玉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兰培盛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F3900419****3148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22042119****0018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33048219****5111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23100419****0511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李宴礼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37243119****191X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梁继红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15212719****0044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22240419****0225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刘佰涛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23070319****0022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F452027****5343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23010319****0627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23010319****3642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23010319****5729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马唯一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毛德全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闵晶晶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聂春雷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宁金伟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牛升荣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23010419****1476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朴永浩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乔英鹏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曲绍义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曲忠梅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邵静力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15212619****1518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邵明岩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23022919****2019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施立功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23900519****2513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石冬云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宋新见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宋振元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苏敬申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隋信才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孙昶瑞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23230319****1892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孙昀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谭秀菊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23010819****0861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陶万宝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滕跃光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23010819****0660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田秋红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万俊林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23010819****0835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王都军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23018219****0690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23010619****142X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32040219****1025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23030419****4012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23010619****2548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魏礼滨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文东江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翁志仙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23110219****0236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吴力军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F3010719****0831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23082619****1649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武海平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23212619****9019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夏兆存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肖昕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23090319****1412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徐育生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13082119****7978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许学仁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23233019****1216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闫兆贵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F2301****2759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尹庆爱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尤开亮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于桂英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22072419****7214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于林才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23050219****0039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23082319****3354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F7060219****1620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于松芹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于伟丽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于兴革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23012419****4718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于亚东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俞东海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元龙浩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袁福英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曾彦馨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23212219****2657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战国印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51290119****0539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23212619****016X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F3012119****0578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张久明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23212719****2626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张久森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23212719****0215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23230119****5733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张录强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23102519****281X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13032219****0047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赵汉青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23018319****6218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赵景福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B2逾期未换证驾驶人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准驾车型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艾传山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艾福财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艾明亮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23018319****4613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安冬冬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安海龙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安力峰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23012119****1634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37292519****5790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白昌龙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白长龙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白登君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白广庆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白洪升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白学功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白智慧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包玉全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23010419****1710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鲍明超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鲍庆元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鲍世凯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卑利文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13022119****5518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23010219****3730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曹百慧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23012619****1693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曹宏伟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23012819****0610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曹丽凤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曹尚荣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23012319****0639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23012219****2993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陈殿武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陈怀远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23210119****0851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23212819****2830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陈迈冬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23012419****1435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23012819****1236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23018419****3251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23012519****183X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23213119****061X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23210119****069X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23012319****2278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23010219****0416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陈延志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成光忠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程德宝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23012519****211X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36233419****2819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程培志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程世超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程兴春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程轶鑫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池广羽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迟金锋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迟智炫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揣本源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丛全宝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丛全江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崔春雨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崔纯红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崔存河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23010219****3419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23213019****3813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崔永海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崔云成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代兵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丁天成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23012719****1239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董佰利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董德伟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董子薇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都长利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窦建业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杜宝君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51302819****1959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37132119****1487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23012219****2538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杜占宝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23018219****3477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F3018319****1636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杜忠义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23010519****3937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段宝江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23232119****3119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段久章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段跃东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樊金才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23082319****2457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范东东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范洪全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范庆国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范庆辉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23012219****3532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范书琦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范业豹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范叶斌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范振宇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方树波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方振宇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房恒滨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冯宝柱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高继升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23010219****5854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高明月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23082319****3075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高庆友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23012119****3455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耿作海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公佩友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宫宝晔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宫玉明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关义三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关玉新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23212619****293X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郭启峰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23082219****1410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郭绍峰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23018319****124X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韩跃辉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23010219****6136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韩跃明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韩占鹏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23018219****589X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韩中良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23022319****0518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郝冬宾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郝立君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郝以海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何本年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何会升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何少朋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何新利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何选涛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23012419****4715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赫明良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洪连国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侯德臣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侯金有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23212719****2216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侯庆常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胡丙雷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胡东岳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胡洪生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胡金库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23082319****2456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胡京军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胡景斌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胡木桥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胡泉江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胡彦臣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胡彦石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23012819****1413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怀大仓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黄长林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23018319****5017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23018319****6419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23010319****3938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霍金鹏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霍双亮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霍银龙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霍志勇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汲广晶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纪天恩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冀振辉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23012119****0876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贾寒光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姜长伟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姜春季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姜富国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焦志滨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矫文博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矫玉成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金春喜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寇春桥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23012219****3937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兰冬旭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兰孝宇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23082319****0634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郎春阳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雷春雨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23012519****5017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雷显良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李殿春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23010319****1350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23012419****1117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22028319****2336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23212719****0695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23010819****0418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23213019****5518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23210119****067X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23210119****529X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23082319****2099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刘民柱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23012419****7010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刘锁成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23082319****2451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23012219****3236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刘喜军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23012519****5210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23262519****0216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柳阳阳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娄喜军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卢金锁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F3018219****6412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卢茂兴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卢政刚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23212819****0672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鲁建平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鲁实超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23232519****2619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鲁守南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23213019****1931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陆世泉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鹿兰鹏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路晓强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23012319****185X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23233119****0410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23213119****3110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吕显才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23012219****2919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吕正阳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罗向禹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骆洪臣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23012519****5039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23210219****1638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马常义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23082319****1559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马东林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马中骉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23210119****6477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满立富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23212619****3774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毛春波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23012119****2838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毛德亮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么立君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23010619****0417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23012819****1811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苗关龙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牟尚臣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慕安桩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穆洪民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23213119****0810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穆加东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穆金利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23018419****5599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穆雄飞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61042519****0657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穆永龙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那彦良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倪庆臣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牛生志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23018319****165X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潘惠民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潘明超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潘清才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潘学飞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23012819****2453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23011919****103X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逄兴福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23018319****501X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裴秀国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F3210319****4676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23012519****5519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彭庆友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23012819****4451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祁洪昌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祁月松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齐珈仟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23012319****2951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齐伟军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23213119****4011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齐喜龙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钱爱民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乔大林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23010219****6117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乔科霖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23010319****5115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乔士刚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23082319****0619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乔维鹏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乔西玉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乔元生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秦德有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秦吉成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23010719****1538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23012419****3819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秦守文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邱彦彬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邱占山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邱兆国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23232619****5330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曲长付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23082319****1558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曲大鹏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23010219****2114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曲德东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23012319****2951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曲洪伟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曲焕龙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23012119****4434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23012119****5019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苏广有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23012319****0617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23012119****143X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苏江海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23213019****0018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苏先一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隋传民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隋凤林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23012119****3434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随晓纪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孙佰栋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23012719****1212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孙佰锋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孙宝库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23212219****4816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孙春龙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孙德彪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22012419****4240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孙加锁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F3210119****4010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23018219****1775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孙井为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孙立兵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23012519****5213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孙嗣煜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23010719****0644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23212519****6618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孙喜龙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孙宪伟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陶立志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腾春月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23110219****0612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滕东东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滕兆维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23012219****1355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田宝玉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田英男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23082319****1551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23212819****1493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佟立峰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佟利臣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佟瑞岐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23011919****415X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晚国平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23212619****4771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万宏羽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汪树海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王佰成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王佰春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37022619****7015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23212719****2817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23012719****1011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23012119****0673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23018319****5738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F3212719****049X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23012319****3658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23062219****6457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23018319****621X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23010319****0936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闻洪远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23210219****6218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23011919****191X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23082319****1553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吴洪胖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23010219****6119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23010219****6116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吴会军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23062119****006X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吴雳君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23212219****1311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吴兴旭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23012319****0817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武俊庄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武茂臣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23030219****5818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席德成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23213119****3313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夏清洪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夏善富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夏彦宾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夏元金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相洪星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项贵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肖凤凯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23010519****1916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肖力奎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23012119****1851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肖茂春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肖义寒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谢殿礼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23010219****4811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23212619****1170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谢连坤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23012119****5017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谢云珠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23212819****2615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辛洪宇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辛士君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辛天武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23012119****1834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信相宝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邢未来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23213019****3517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邢致东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23010419****0951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徐宝瑞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23012219****0314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徐传生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23010719****2475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23012419****1436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23010419****231X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许宝东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许中秋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23012119****0412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23011919****061X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薛翠恒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薛久昌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23018219****543X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23012319****3455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薛雷雷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23012719****1218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薛立国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闫东亮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23210219****1618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闫善才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闫喜波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23018419****451X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23012419****1941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闫志微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23018219****2834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阎志才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杨百成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23012519****1833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23012119****1073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23082319****211X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23212619****4610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23018119****1315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杨崴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23010419****423X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23012519****133X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姚大平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23012219****5356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23010619****1416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23012119****2834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姚青山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姚维平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23010319****2414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23212719****0012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衣志富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23010219****1333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殷和影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殷洪山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尹长福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尹富春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尹桂良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23018319****2658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尹宏玉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尹显龙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尹义松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23010219****1919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尹占国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于长河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于成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于池林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23070419****0614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于德磊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23010719****0011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于广文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23210219****553X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于国伟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23062119****457X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于国柱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23212719****1656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23018319****1656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于宏涛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于景利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于景林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23012419****245X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于军才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于开永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23018319****3231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于孔臣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于永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于永国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23012419****0012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于振山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23012319****1290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于忠奎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余洪军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袁晓斌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23012819****1214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袁乙满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曾旭将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翟长友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23213019****2913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翟永生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23012819****0396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翟羽佳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23010319****7311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23010219****5611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张佰学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23212819****1214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23212719****2611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张博研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张海锋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23011919****3919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张海山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张函奇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23012919****3910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张航滨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37021119****0036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张宏亮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23011919****0357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23012719****3032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张文龙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23012119****3816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23018319****0837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23082319****101X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赵有财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23212819****3813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赵云鹏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赵震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23012519****4813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赵治辉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赵忠良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23018319****1238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郑宝君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郑洪图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郑怀欣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23010719****2614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23210219****4390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郑磊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23010519****0519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郑启超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23018319****2813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郑文权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郑永祥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支麒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23212719****0015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23112419****001X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23011919****2930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周道仁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23010319****6056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23010319****4639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周宏博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周怀君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23232119****4712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23210219****4611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朱胜利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朱文昆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23010719****1815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23011919****5051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朱艳丽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23010819****1226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祝爱远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23010619****283X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祝君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祝万宝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庄廷政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23012519****3511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邹春华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23210219****0710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邹贵民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23012519****2913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23012119****2635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23212619****2770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左海波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F3212719****1436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左洪岩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23010419****3738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左志强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23012519****0718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佐广红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23012319****2611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</w:tbl>
    <w:p/>
    <w:tbl>
      <w:tblPr>
        <w:tblStyle w:val="3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0"/>
        <w:gridCol w:w="210"/>
        <w:gridCol w:w="315"/>
        <w:gridCol w:w="1725"/>
        <w:gridCol w:w="90"/>
        <w:gridCol w:w="705"/>
        <w:gridCol w:w="195"/>
        <w:gridCol w:w="854"/>
        <w:gridCol w:w="91"/>
        <w:gridCol w:w="688"/>
        <w:gridCol w:w="362"/>
        <w:gridCol w:w="494"/>
        <w:gridCol w:w="91"/>
        <w:gridCol w:w="585"/>
        <w:gridCol w:w="253"/>
        <w:gridCol w:w="212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7858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双城逾期未换证驾驶人名单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23018219****1615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赵广河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23210119****2070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23018219****2219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赵东丰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23210119****4438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徐兴起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23210119****5253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23018219****1451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董贤斌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23018219****4635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李树彬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23018219****589X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23018219****5872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姜小波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23210119****6435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23018219****2229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许兆虹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23018219****2232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张洪超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23210119****3636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罗海锋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夏元金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23210119****3613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相洪星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23210119****4439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23210119****4434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23210119****4417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董来贵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23210119****4411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王胜朋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23018219****4453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张继坤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23018219****4834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温士国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23018219****4836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梁庆海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王世忠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23210119****4819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谢玉宝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23210119****4810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白德涛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孙德彪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23018219****2834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闫志微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23210119****2836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姚青山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23210119****1873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周继平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孔令来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23210119****1813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吴元田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23018219****1636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23018219****1630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王文彪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23018219****1615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徐巨涛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23018219****1615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王春雨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23018219****2096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隋传民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23018219****2013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23230119****4475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韩彦龙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23210119****4031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23210119****4011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23018219****5679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张立刚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23018219****5013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23210119****5016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马明阳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23210119****503X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赵向前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23210119****5052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徐廷广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23018219****5033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23210119****3835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刘吉祥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23210119****3810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23210119****6431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孙树龙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23018219****6430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刘天武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23210119****0857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23210119****6417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23210119****0815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23018219****0814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23210119****0610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姜天华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23018219****0610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母彦富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23210119****0275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23018219****6419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23018219****0073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尹宏玉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23018219****0232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王浩萱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潘明超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23018219****0073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23210119****5233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慕安桩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23210119****523X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韩邦柱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23018219****2412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23018219****2414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23210119****2416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23210119****2419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臧桂丰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赵玉庆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23210119****6217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23018219****6214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尹海宽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23018219****6015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赵治辉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23210119****3011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23210119****2818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盖兆龙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23210119****3039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23018219****3013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杜春茹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23018219****301X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高士禹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侯德臣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23018219****1430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樊策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23018219****1453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焦兴芝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23018219****1410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白广庆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23018219****4236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23210119****261X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吴兴旭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23018219****2631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乔元生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23210119****2690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23210119****2639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仉小光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关龙喜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23210119****4635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高占全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鲍明超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23210119****4634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鲍庆元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姜思学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王树林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23018219****582X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李加英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23018219****5879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杨树伟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23210119****4214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23018219****4213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刘佩丰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23210119****4215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何传续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23210119****4212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23210119****5433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张云柏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23018219****543X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薛久昌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景玉峰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23210119****5457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23018219****1235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齐海涛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23018219****1255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王建鹏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23210119****1216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董延辉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23210119****1215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付宝国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23210119****0421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曹卫红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23018219****4432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赵振平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王殿奇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23018219****4811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23210119****1610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宋显义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23210119****1613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张国民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23018219****001X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孔范波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23210119****3815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邱志福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23210119****1213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孙立双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23210119****0614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23210119****0230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樊洪奎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23210119****0010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刘傅军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23210119****0073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关世英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23210119****0619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宁学臣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23210119****3019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张立秋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23018219****4610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徐孝刚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23210119****4671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白玉龙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23210119****0849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23018219****5213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于林才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82" w:type="dxa"/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23210119****0413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于昊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70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通河大队逾期未换证驾驶人名单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232128195908030218</w:t>
            </w:r>
          </w:p>
        </w:tc>
        <w:tc>
          <w:tcPr>
            <w:tcW w:w="18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袁雨明</w:t>
            </w:r>
          </w:p>
        </w:tc>
        <w:tc>
          <w:tcPr>
            <w:tcW w:w="16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232128195908030218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袁雨明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232128195511083813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232128195511083813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232128196303154319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陈树林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232128197805181039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郭鹏成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232128198101224955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乔如意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232128197509162239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王海斌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232128195603054315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王宪忠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232128196809093816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232128195804220770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文成珍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232128195211111894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杨克俊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232128195710074514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尹海涛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232128197203160812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张国志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232128195511050210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23212819620703187X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232128197310200218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张忠文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232128195712194819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苏德平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232128198202110615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于松芹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232128196308183610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张海明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232128197710270813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232128198302272830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陈亮亮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230128198704011236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陈鹏来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230128198701091218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戴进宇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232128198006160017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董景辉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232128197708120816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都长利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232128197801302219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杜利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232128197702200815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冯宝柱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232128197810292614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韩俊东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232128198309123416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黄福顺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232128198710161232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霍银龙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232128198102251410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姜宝利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232128197302051216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李成龙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232128196810141811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李春宇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232128197606220613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李洪刚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23212819680217121X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李树春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232128197104260279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李雪松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232128197010160672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卢政刚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230128198608102453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232128197406053814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乔志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232128198102042416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邱彦彬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230128199009210211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任俊会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232128197612032010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宋长军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232128197504213842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孙艳斌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232128198903254718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王居磊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230128198901033012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232128197212252014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230128198811150012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王志阳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232128196303050712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232128198301011452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杨春海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230421198301283319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杨俊来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232128198001201019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232128198409291214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232128197201201430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张广太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230128198503161211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232128198908144518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232128196703101611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张永堂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220" w:type="dxa"/>
          <w:trHeight w:val="285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232321196701264712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五常逾期未换证驾驶人名单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23210319****4837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23210319****3877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信相宝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孙自君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23210319****3591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23210319****2191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张洪良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23018419****551X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宋迎晶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23210319****4796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23210319****4779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姜洪伟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F3210319****4676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裴秀国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23210319****3337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史金有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23210319****0934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关俊生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张立治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23210319****587X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23210319****5839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关雪超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23018419****451X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闫喜波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23210319****4254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边洪军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23212519****6618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23210319****4553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徐井刚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23018419****3133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程文平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23018419****5556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23210319****5735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赵喜宝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23018419****5599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穆金利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23210319****1410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尹长福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23210319****6825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马金霞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23210319****2256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金树才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23210319****2273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23018419****2375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23210319****2273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顾中民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23210319****2450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张革涛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23210319****2455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高喜龙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23018419****2276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郝立君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23018419****2417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尹显龙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23210319****241X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孙井为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23210319****4993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关力伟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何会升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23210319****4856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代宪君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23210319****4998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贾洪君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23210319****4951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23210319****4974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艾福财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23210319****4870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尹富春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23210319****4671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韩占鹏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杨明亮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23210319****4637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23210319****4713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谷彦东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23210319****4621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董丽颖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23210319****4617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23018419****203X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23210319****3870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杨立亮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23210319****3839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孙喜龙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23210319****3771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冀振辉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23210319****3756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王佰成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23210319****3737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23018419****2033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赵维来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常宝辉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阎文举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23210319****207X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韩利波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23018419****2032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23018419****2076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曲宏岩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23018419****2073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李凤歧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王孝忠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薛志勇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23210319****3397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23018419****3338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23018419****3310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23210319****3334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代军政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23210319****1348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于彦辉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23210319****1252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23210319****139X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潘起仁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韩宝中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23210319****1374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张延忠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23210319****1296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23210319****1258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23212519****2536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23210319****2571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23210319****2518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23210319****259X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韩继业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23210319****537X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贺树凯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23210319****5299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唐士英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马彦昭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23210319****5417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吴广东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23210319****5428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23210319****5271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23210319****5378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毕新伟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葛云明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23210319****5311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朱怀印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23210319****5498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唐世卫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23210319****5499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唐士伟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23210319****5330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关志富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23210319****5139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代天恒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23210319****5191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付延鹏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23210319****5134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23212519****5012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23210319****0971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23210319****0952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汤利明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孙士杰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23018419****0938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关志超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23018419****0936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23210319****0914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23210319****2691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肖明礼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23210319****3217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23018419****3231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薛闯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23018419****3213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范立辉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23018419****3237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李成彬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23210319****3277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赵锐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23210319****3252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陶云峰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23018419****2631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23210319****2778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杜喜彬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23210319****2190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赵佰臣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23018419****2111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邹彦苹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23210319****211X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23018419****1716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祁德峰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孙德玉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杨大维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23210319****1836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吕广志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陆继东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周占忠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23210319****1772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23210319****5854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23210319****5203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史凤英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金代福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23210319****5859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23210319****5831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孙殿发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石永强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23210319****5812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23210319****4290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李大林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23210319****4290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23210319****4351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崔宏伟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宋喜君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23210319****435X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郭金鑫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F3210319****4291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23210319****423X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23210319****4479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23018419****451X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23210319****6575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焦传刚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23212519****6335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李增信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23018419****6513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钱启库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23018419****6578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23210319****0738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23210319****3531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宗庆海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23210319****3557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向立国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23210319****0632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23018419****353X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于立新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23018419****0655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23210319****3511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23018419****6319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黄鹤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23018419****3532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赵立群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23210319****0816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23018419****3516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蔺小雨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23210319****0651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23210319****0610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杨立成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23210319****1950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23210319****195X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高喜臣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23018419****1918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于庆龙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23210319****1931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付军辉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王洪彬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23210319****1938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15212619****0013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23018419****7019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23018419****235X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史宝峰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23210319****7079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于洪亮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23210319****0052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23018419****0419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23210319****0457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23210319****0417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23018419****0514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23210319****4039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23210319****4016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具镇峰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丁洪光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23210319****4053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23210319****4034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23210319****4517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林大庆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23210319****4070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娄喜峰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23210319****4310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宋利国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23210319****3074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23210319****3114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谷金亮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23210319****3215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23018419****3630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张永成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党海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23210319****3011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23210319****3075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于国良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23018419****301X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蒋可庆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23210319****3174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彭颜伟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23210319****3117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盛秀文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23210319****5732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付洪泽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23018419****5579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23210319****5572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宋长存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23018419****5772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常红波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23210319****5793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23018419****565X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23210319****5635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李圣哲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23210319****5552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肖忠彬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23210219****5550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伊忠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23210319****1432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23210319****1536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23210319****1458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叶世武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23210319****1573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郭洪飞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23210319****1675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F3210319****1435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23210319****1533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23210319****6118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吴卓跃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23210319****6276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尹久宏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23210319****6177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23210319****6194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23210319****6233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23210319****6138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23210319****6274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关兴明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23210319****5496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关力君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23210319****6298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陆洪权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23018419****2630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李双全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23210319****2815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23018419****7017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任明一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23210319****5917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赵广东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金元柱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23210319****6167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崔香兰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23210319****2301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元龙浩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23212519****0217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金太湖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23212519****0212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23210319****4038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朱占全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23018419****4000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许广超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刘金库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王文滨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邵伟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23210319****563X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宋立锋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23210319****3000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23018219****4411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23210119****1613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23210119****0230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樊洪奎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23210119****0415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23210119****3019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张立秋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23018219****4610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徐孝刚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23212519****0912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郭井会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23210319****2636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李镇锋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23210319****2133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韩龙泽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23210319****1718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23210319****6310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孙奇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23210319****0615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23210319****0611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张文泽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23212519****0619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魏晓强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23210319****485X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许彦双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23210319****6833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王云龙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23210319****6859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贾海和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23212519****0493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杨立平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包景春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23210319****7035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23210319****0054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代金宝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23212519****0210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23210319****0395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F3210319****0212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23212519****0432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王跃臣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23018419****0434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23212519****0478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23212519****0476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梁芝超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23212519****0477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陈玉民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王辅志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23210319****0039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康家春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23210319****0213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23212519****0212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23212519****3011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崔永杰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23212519****3019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李永浩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23210319****7015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李文哲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23210319****217X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方日光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吕广君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23212519****0000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闫国书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23210319****023X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尚志宴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23210119****0000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曹卫红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69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23213119****0017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23213119****3912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黄光雨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23213119****0317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23213119****0310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23213119****0314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23012919****0838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刘晓冬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23213119****0314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23012919****3915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王鹤丹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23213119****0016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钱友山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23213119****0611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李福友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23213119****0838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23213119****061X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黄海生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23213119****0012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苏敬申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23213119****3815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徐岩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23213119****2516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23213119****1417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23213119****1410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任波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23213119****1714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23213119****3618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吕富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23213119****2711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赵吉延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23213119****2513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李海月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23213119****2518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金容星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23012919****2511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金世军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23213119****2520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谷春香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23100219****1538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23213119****1096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李海明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23213119****1039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23213119****101X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穆红臣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23213119****101X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23102619****6116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于海南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23213119****1235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23213119****1015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23012919****3312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张显路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23213119****3312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丁双飞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23012919****3554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23213119****3358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王凤武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23213119****2910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崔太浩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23213119****3119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尹德财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23210219****0513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李明日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23213119****2313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23012919****2339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关国义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23213119****2119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姜仁安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23213119****2113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于波涛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23012919****2235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霍更喜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2311" w:type="dxa"/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23213119****1052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毕延国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80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依兰逾期未换证驾驶人名单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蔡继业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23082319****2074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丁长俭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23082319****2071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刘满山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23082319****2099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张良启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23082319****2073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陈志刚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23012319****2079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毕晶宇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23012319****1875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杨春和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23082319****211X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温宪涛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23082319****1873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孙佰锋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23082319****2079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赵明明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23012319****2078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刘宝清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23012319****1892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23082319****1714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23012319****0817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23012319****1570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田永春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23082319****1551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张陵成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22018219****4911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乔士刚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李晓飞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孔凡森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23082319****2874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吴振强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23012319****2017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23012319****2717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23082319****3070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李朋达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23012319****225X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王文刚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23082319****0011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马常义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23082319****1559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温虎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23012319****1579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肖海秋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23082319****2715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李铁福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23082319****3074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高凯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23082319****1118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闫建生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23082319****127X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23082319****0251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杨艳国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23082319****1111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李艳喜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23012319****1115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李长秋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23082319****0630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薛鹏宇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23082319****0619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23082219****1714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姜智厚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23082319****0236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23082619****2017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倪广志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23082319****0075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倪广志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23082319****0075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田永利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23082319****0430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23012319****0012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温昌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23082319****1854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安宝兴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23082319****0233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23012319****0638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朱佰玉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23012319****2474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23012319****1113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郭绍峰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23082319****0431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23012319****3458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薛恺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23012319****3455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齐珈仟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23012319****2951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吴国锋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23082319****1553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张志成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23012319****1433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兰孝宇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23082319****0634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段红宇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23012319****0613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苏广有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23012319****0617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23012319****335X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王吉友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23082319****2954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路晓强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23012319****185X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汲广晶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23012319****1018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于志俊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23012319****1290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郝以海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23012319****2717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佐广红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23012319****2611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林乐双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23082319****2877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余洪军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23012319****2632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23012319****2617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赵显辉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23012319****2076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路大龙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23012319****2255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李云鹏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23012319****2456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苏长宝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23082319****2453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23012319****2450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23012319****2258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冯志满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23082319****2454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李国政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23012319****2254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陈河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23082319****2454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23012319****1112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张寇南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23082319****1113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23012319****113X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陈利民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23082319****2956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魏钢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23082319****0238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23082319****0014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贾锐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23082319****0813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王立林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23082319****0851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23012319****1419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张世国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23012319****1551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曲晓强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23012319****1592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孙鹏志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23012319****0810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齐艳臣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23012319****2977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许占强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23012319****061X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马天龙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23012319****0632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贺龙宝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23012319****2612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王中学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23012319****2610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23082319****2450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潘东升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23012319****3551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23082319****211X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武力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23082319****185X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0" w:type="dxa"/>
          <w:trHeight w:val="285" w:hRule="atLeast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李长江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23082319****043X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A1A2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69FC"/>
    <w:rsid w:val="438169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zhan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2018-12-07T08:24:00Z</dcterms:created>
  <dc:creator>全三石</dc:creator>
  <cp:lastModifiedBy>全三石</cp:lastModifiedBy>
  <dcterms:modified xsi:type="dcterms:W3CDTF">2018-12-07T08:27:18Z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